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0F978" w14:textId="77777777" w:rsidR="0086270F" w:rsidRPr="0086270F" w:rsidRDefault="0086270F" w:rsidP="0086270F">
      <w:pPr>
        <w:jc w:val="both"/>
        <w:rPr>
          <w:rFonts w:ascii="Calibri" w:hAnsi="Calibri" w:cs="Calibri"/>
          <w:b/>
          <w:sz w:val="28"/>
          <w:szCs w:val="28"/>
          <w:u w:val="single"/>
        </w:rPr>
      </w:pPr>
      <w:r w:rsidRPr="0086270F">
        <w:rPr>
          <w:rFonts w:ascii="Calibri" w:hAnsi="Calibri" w:cs="Calibri"/>
          <w:b/>
          <w:sz w:val="28"/>
          <w:szCs w:val="28"/>
          <w:u w:val="single"/>
        </w:rPr>
        <w:t xml:space="preserve">Conférence de Mme A. </w:t>
      </w:r>
      <w:proofErr w:type="spellStart"/>
      <w:r w:rsidRPr="0086270F">
        <w:rPr>
          <w:rFonts w:ascii="Calibri" w:hAnsi="Calibri" w:cs="Calibri"/>
          <w:b/>
          <w:sz w:val="28"/>
          <w:szCs w:val="28"/>
          <w:u w:val="single"/>
        </w:rPr>
        <w:t>Reinmann</w:t>
      </w:r>
      <w:proofErr w:type="spellEnd"/>
      <w:r w:rsidRPr="0086270F">
        <w:rPr>
          <w:rFonts w:ascii="Calibri" w:hAnsi="Calibri" w:cs="Calibri"/>
          <w:b/>
          <w:sz w:val="28"/>
          <w:szCs w:val="28"/>
          <w:u w:val="single"/>
        </w:rPr>
        <w:t xml:space="preserve"> et de Mme </w:t>
      </w:r>
      <w:proofErr w:type="spellStart"/>
      <w:r w:rsidRPr="0086270F">
        <w:rPr>
          <w:rFonts w:ascii="Calibri" w:hAnsi="Calibri" w:cs="Calibri"/>
          <w:b/>
          <w:sz w:val="28"/>
          <w:szCs w:val="28"/>
          <w:u w:val="single"/>
        </w:rPr>
        <w:t>Ghada</w:t>
      </w:r>
      <w:proofErr w:type="spellEnd"/>
      <w:r w:rsidRPr="0086270F">
        <w:rPr>
          <w:rFonts w:ascii="Calibri" w:hAnsi="Calibri" w:cs="Calibri"/>
          <w:b/>
          <w:sz w:val="28"/>
          <w:szCs w:val="28"/>
          <w:u w:val="single"/>
        </w:rPr>
        <w:t xml:space="preserve"> </w:t>
      </w:r>
      <w:proofErr w:type="spellStart"/>
      <w:r w:rsidRPr="0086270F">
        <w:rPr>
          <w:rFonts w:ascii="Calibri" w:hAnsi="Calibri" w:cs="Calibri"/>
          <w:b/>
          <w:sz w:val="28"/>
          <w:szCs w:val="28"/>
          <w:u w:val="single"/>
        </w:rPr>
        <w:t>Haodiche</w:t>
      </w:r>
      <w:proofErr w:type="spellEnd"/>
    </w:p>
    <w:p w14:paraId="491F3A53" w14:textId="77777777" w:rsidR="0086270F" w:rsidRDefault="0086270F" w:rsidP="00774BBA">
      <w:pPr>
        <w:jc w:val="both"/>
        <w:rPr>
          <w:rFonts w:ascii="Calibri" w:hAnsi="Calibri" w:cs="Calibri"/>
        </w:rPr>
      </w:pPr>
    </w:p>
    <w:p w14:paraId="70080288" w14:textId="3F2C82F6" w:rsidR="00404EE4" w:rsidRPr="0086270F" w:rsidRDefault="0086270F" w:rsidP="00262843">
      <w:pPr>
        <w:spacing w:after="120"/>
        <w:jc w:val="both"/>
        <w:rPr>
          <w:rFonts w:ascii="Calibri" w:hAnsi="Calibri" w:cs="Calibri"/>
        </w:rPr>
      </w:pPr>
      <w:r>
        <w:rPr>
          <w:rFonts w:ascii="Calibri" w:hAnsi="Calibri" w:cs="Calibri"/>
        </w:rPr>
        <w:t>L</w:t>
      </w:r>
      <w:r w:rsidR="00404EE4" w:rsidRPr="0086270F">
        <w:rPr>
          <w:rFonts w:ascii="Calibri" w:hAnsi="Calibri" w:cs="Calibri"/>
        </w:rPr>
        <w:t xml:space="preserve">e 15 </w:t>
      </w:r>
      <w:r w:rsidR="00A81FB4">
        <w:rPr>
          <w:rFonts w:ascii="Calibri" w:hAnsi="Calibri" w:cs="Calibri"/>
        </w:rPr>
        <w:t>novembre</w:t>
      </w:r>
      <w:r w:rsidR="00404EE4" w:rsidRPr="0086270F">
        <w:rPr>
          <w:rFonts w:ascii="Calibri" w:hAnsi="Calibri" w:cs="Calibri"/>
        </w:rPr>
        <w:t xml:space="preserve"> 2016</w:t>
      </w:r>
    </w:p>
    <w:p w14:paraId="7E560C2B" w14:textId="77777777" w:rsidR="00404EE4" w:rsidRPr="0086270F" w:rsidRDefault="00404EE4" w:rsidP="00774BBA">
      <w:pPr>
        <w:jc w:val="both"/>
        <w:rPr>
          <w:rFonts w:ascii="Calibri" w:hAnsi="Calibri" w:cs="Calibri"/>
        </w:rPr>
      </w:pPr>
      <w:r w:rsidRPr="0086270F">
        <w:rPr>
          <w:rFonts w:ascii="Calibri" w:hAnsi="Calibri" w:cs="Calibri"/>
        </w:rPr>
        <w:t xml:space="preserve">Nous faisons connaissance avec notre conférencière qui est Diacre </w:t>
      </w:r>
      <w:r w:rsidR="0086270F">
        <w:rPr>
          <w:rFonts w:ascii="Calibri" w:hAnsi="Calibri" w:cs="Calibri"/>
        </w:rPr>
        <w:t xml:space="preserve">ce </w:t>
      </w:r>
      <w:r w:rsidRPr="0086270F">
        <w:rPr>
          <w:rFonts w:ascii="Calibri" w:hAnsi="Calibri" w:cs="Calibri"/>
        </w:rPr>
        <w:t>qui veut dire connaissan</w:t>
      </w:r>
      <w:r w:rsidR="0086270F">
        <w:rPr>
          <w:rFonts w:ascii="Calibri" w:hAnsi="Calibri" w:cs="Calibri"/>
        </w:rPr>
        <w:t>ce avec Dieu. Elle travaille à l</w:t>
      </w:r>
      <w:r w:rsidRPr="0086270F">
        <w:rPr>
          <w:rFonts w:ascii="Calibri" w:hAnsi="Calibri" w:cs="Calibri"/>
        </w:rPr>
        <w:t>’Agora à 50 %.</w:t>
      </w:r>
    </w:p>
    <w:p w14:paraId="461DDC0F" w14:textId="77777777" w:rsidR="00404EE4" w:rsidRPr="0086270F" w:rsidRDefault="00404EE4" w:rsidP="00774BBA">
      <w:pPr>
        <w:jc w:val="both"/>
        <w:rPr>
          <w:rFonts w:ascii="Calibri" w:hAnsi="Calibri" w:cs="Calibri"/>
        </w:rPr>
      </w:pPr>
      <w:r w:rsidRPr="0086270F">
        <w:rPr>
          <w:rFonts w:ascii="Calibri" w:hAnsi="Calibri" w:cs="Calibri"/>
        </w:rPr>
        <w:t>Depuis 1988, L’Agora (Aumônerie genevoise œcuménique auprès requérants d’asile et des réfugiés) accompagne, au nom des Eglises, des personnes qui, fuyant la violence, la misère ou d’autres maux, viennent demander la protection de la Suisse. Durant une douzaine d’années, les aumôniers ont rendu visite aux requérants dans le Centre d’enregistrement (</w:t>
      </w:r>
      <w:proofErr w:type="spellStart"/>
      <w:r w:rsidRPr="0086270F">
        <w:rPr>
          <w:rFonts w:ascii="Calibri" w:hAnsi="Calibri" w:cs="Calibri"/>
        </w:rPr>
        <w:t>Cera</w:t>
      </w:r>
      <w:proofErr w:type="spellEnd"/>
      <w:r w:rsidRPr="0086270F">
        <w:rPr>
          <w:rFonts w:ascii="Calibri" w:hAnsi="Calibri" w:cs="Calibri"/>
        </w:rPr>
        <w:t>) que la Confédération avait installé à Genève. Avec des bénévoles, ils ont également tenu une permanence dans un local successivement un bus, un mobile home, une maison de paroisse, une roulotte, un conteneur, une caravane à proximité immédiate de ce Centre ou de son annexe occasionnelle, « le camp Militaire. »</w:t>
      </w:r>
    </w:p>
    <w:p w14:paraId="029010D5" w14:textId="77777777" w:rsidR="00404EE4" w:rsidRPr="0086270F" w:rsidRDefault="00404EE4" w:rsidP="00774BBA">
      <w:pPr>
        <w:jc w:val="both"/>
        <w:rPr>
          <w:rFonts w:ascii="Calibri" w:hAnsi="Calibri" w:cs="Calibri"/>
        </w:rPr>
      </w:pPr>
      <w:r w:rsidRPr="0086270F">
        <w:rPr>
          <w:rFonts w:ascii="Calibri" w:hAnsi="Calibri" w:cs="Calibri"/>
        </w:rPr>
        <w:t xml:space="preserve">Avec le recul, de ce qui a été vécu en ces lieux apparaît comme une véritable aventure, avec les moyens du bord de la part de l’Agora, face trop souvent, à la défiance et au rejet de la </w:t>
      </w:r>
      <w:proofErr w:type="gramStart"/>
      <w:r w:rsidRPr="0086270F">
        <w:rPr>
          <w:rFonts w:ascii="Calibri" w:hAnsi="Calibri" w:cs="Calibri"/>
        </w:rPr>
        <w:t>part</w:t>
      </w:r>
      <w:proofErr w:type="gramEnd"/>
      <w:r w:rsidRPr="0086270F">
        <w:rPr>
          <w:rFonts w:ascii="Calibri" w:hAnsi="Calibri" w:cs="Calibri"/>
        </w:rPr>
        <w:t xml:space="preserve"> d’autorités à l’écoute des peurs d’une partie de l’opinion publique, attisées par certains politiciens. Ils se conclut par une réflexion sur l’hospitalité, le don, l’assistance spirituelle et le respect de la dignité humaine, à travers vingt ans de pratique de l’Agora.</w:t>
      </w:r>
    </w:p>
    <w:p w14:paraId="6BE265A3" w14:textId="77777777" w:rsidR="00404EE4" w:rsidRPr="0086270F" w:rsidRDefault="00404EE4" w:rsidP="00774BBA">
      <w:pPr>
        <w:jc w:val="both"/>
        <w:rPr>
          <w:rFonts w:ascii="Calibri" w:hAnsi="Calibri" w:cs="Calibri"/>
        </w:rPr>
      </w:pPr>
      <w:r w:rsidRPr="0086270F">
        <w:rPr>
          <w:rFonts w:ascii="Calibri" w:hAnsi="Calibri" w:cs="Calibri"/>
        </w:rPr>
        <w:t xml:space="preserve">Mme </w:t>
      </w:r>
      <w:proofErr w:type="spellStart"/>
      <w:r w:rsidRPr="0086270F">
        <w:rPr>
          <w:rFonts w:ascii="Calibri" w:hAnsi="Calibri" w:cs="Calibri"/>
        </w:rPr>
        <w:t>Reimann</w:t>
      </w:r>
      <w:proofErr w:type="spellEnd"/>
      <w:r w:rsidRPr="0086270F">
        <w:rPr>
          <w:rFonts w:ascii="Calibri" w:hAnsi="Calibri" w:cs="Calibri"/>
        </w:rPr>
        <w:t xml:space="preserve"> est à l’écoute des requérants de n’importe quel pays elle l</w:t>
      </w:r>
      <w:r w:rsidR="0086270F">
        <w:rPr>
          <w:rFonts w:ascii="Calibri" w:hAnsi="Calibri" w:cs="Calibri"/>
        </w:rPr>
        <w:t>es met en rapport soit avec un a</w:t>
      </w:r>
      <w:r w:rsidRPr="0086270F">
        <w:rPr>
          <w:rFonts w:ascii="Calibri" w:hAnsi="Calibri" w:cs="Calibri"/>
        </w:rPr>
        <w:t>vocat, ou un juriste, elle trouve toujours une traductrice pour ces personnes qui on</w:t>
      </w:r>
      <w:r w:rsidR="0086270F">
        <w:rPr>
          <w:rFonts w:ascii="Calibri" w:hAnsi="Calibri" w:cs="Calibri"/>
        </w:rPr>
        <w:t>t besoin d’aide</w:t>
      </w:r>
      <w:r w:rsidRPr="0086270F">
        <w:rPr>
          <w:rFonts w:ascii="Calibri" w:hAnsi="Calibri" w:cs="Calibri"/>
        </w:rPr>
        <w:t>. Ils sont quelques fois chrétiens, ils n’ont pas d’argent,</w:t>
      </w:r>
      <w:r w:rsidR="0086270F">
        <w:rPr>
          <w:rFonts w:ascii="Calibri" w:hAnsi="Calibri" w:cs="Calibri"/>
        </w:rPr>
        <w:t xml:space="preserve"> et restent environ 2 mois à l’a</w:t>
      </w:r>
      <w:r w:rsidRPr="0086270F">
        <w:rPr>
          <w:rFonts w:ascii="Calibri" w:hAnsi="Calibri" w:cs="Calibri"/>
        </w:rPr>
        <w:t>éroport avant de recevoir le livret N et l’asile, pour d’autres avec la loi de Dublin c’est un retour par le pays auquel ils ont passé. Tous les après-midis elle accueille les enfants de réfugiés pour une activité, une sortie, un repas, une fête ensemble. Elle passe du temps dans les prisons administratives pour les requérants qui doivent être renvoyés.  C’est un véritable sacerdoce, mais tellement enrichissant dit-elle.</w:t>
      </w:r>
    </w:p>
    <w:p w14:paraId="67620923" w14:textId="77777777" w:rsidR="00404EE4" w:rsidRPr="0086270F" w:rsidRDefault="00404EE4" w:rsidP="00774BBA">
      <w:pPr>
        <w:jc w:val="both"/>
        <w:rPr>
          <w:rFonts w:ascii="Calibri" w:hAnsi="Calibri" w:cs="Calibri"/>
        </w:rPr>
      </w:pPr>
    </w:p>
    <w:p w14:paraId="687D6D3B" w14:textId="55231BCF" w:rsidR="00404EE4" w:rsidRPr="0086270F" w:rsidRDefault="00404EE4" w:rsidP="00262843">
      <w:pPr>
        <w:spacing w:after="120"/>
        <w:jc w:val="both"/>
        <w:rPr>
          <w:rFonts w:ascii="Calibri" w:hAnsi="Calibri" w:cs="Calibri"/>
          <w:b/>
        </w:rPr>
      </w:pPr>
      <w:r w:rsidRPr="0086270F">
        <w:rPr>
          <w:rFonts w:ascii="Calibri" w:hAnsi="Calibri" w:cs="Calibri"/>
          <w:b/>
        </w:rPr>
        <w:t xml:space="preserve">L’odyssée de Mme G. </w:t>
      </w:r>
      <w:proofErr w:type="spellStart"/>
      <w:r w:rsidRPr="0086270F">
        <w:rPr>
          <w:rFonts w:ascii="Calibri" w:hAnsi="Calibri" w:cs="Calibri"/>
          <w:b/>
        </w:rPr>
        <w:t>Haodiche</w:t>
      </w:r>
      <w:proofErr w:type="spellEnd"/>
      <w:r w:rsidRPr="0086270F">
        <w:rPr>
          <w:rFonts w:ascii="Calibri" w:hAnsi="Calibri" w:cs="Calibri"/>
          <w:b/>
        </w:rPr>
        <w:t>.</w:t>
      </w:r>
    </w:p>
    <w:p w14:paraId="1AB2BEEB" w14:textId="274675D4" w:rsidR="00404EE4" w:rsidRPr="0086270F" w:rsidRDefault="00404EE4" w:rsidP="00774BBA">
      <w:pPr>
        <w:jc w:val="both"/>
        <w:rPr>
          <w:rFonts w:ascii="Calibri" w:hAnsi="Calibri" w:cs="Calibri"/>
        </w:rPr>
      </w:pPr>
      <w:r w:rsidRPr="0086270F">
        <w:rPr>
          <w:rFonts w:ascii="Calibri" w:hAnsi="Calibri" w:cs="Calibri"/>
        </w:rPr>
        <w:t xml:space="preserve">Son amie Mme </w:t>
      </w:r>
      <w:proofErr w:type="spellStart"/>
      <w:r w:rsidRPr="0086270F">
        <w:rPr>
          <w:rFonts w:ascii="Calibri" w:hAnsi="Calibri" w:cs="Calibri"/>
        </w:rPr>
        <w:t>Ghada</w:t>
      </w:r>
      <w:proofErr w:type="spellEnd"/>
      <w:r w:rsidRPr="0086270F">
        <w:rPr>
          <w:rFonts w:ascii="Calibri" w:hAnsi="Calibri" w:cs="Calibri"/>
        </w:rPr>
        <w:t xml:space="preserve"> </w:t>
      </w:r>
      <w:proofErr w:type="spellStart"/>
      <w:r w:rsidRPr="0086270F">
        <w:rPr>
          <w:rFonts w:ascii="Calibri" w:hAnsi="Calibri" w:cs="Calibri"/>
        </w:rPr>
        <w:t>Haodiche</w:t>
      </w:r>
      <w:proofErr w:type="spellEnd"/>
      <w:r w:rsidRPr="0086270F">
        <w:rPr>
          <w:rFonts w:ascii="Calibri" w:hAnsi="Calibri" w:cs="Calibri"/>
        </w:rPr>
        <w:t xml:space="preserve"> a un parcours très différent. Elle travaille à temps partiel pour l’Agora, où elle a fait connaissance de Mme </w:t>
      </w:r>
      <w:proofErr w:type="spellStart"/>
      <w:r w:rsidRPr="0086270F">
        <w:rPr>
          <w:rFonts w:ascii="Calibri" w:hAnsi="Calibri" w:cs="Calibri"/>
        </w:rPr>
        <w:t>Reinmann</w:t>
      </w:r>
      <w:proofErr w:type="spellEnd"/>
      <w:r w:rsidRPr="0086270F">
        <w:rPr>
          <w:rFonts w:ascii="Calibri" w:hAnsi="Calibri" w:cs="Calibri"/>
        </w:rPr>
        <w:t>. Elle est née à Bagdad, son enfance a été perturbée par la guerre Irak Iran quand elle avait 5 ans. Des morts et toujours la sirène qui annonçait les bombardements. Après 8 ans de guerre</w:t>
      </w:r>
      <w:r w:rsidR="0086270F">
        <w:rPr>
          <w:rFonts w:ascii="Calibri" w:hAnsi="Calibri" w:cs="Calibri"/>
        </w:rPr>
        <w:t>,</w:t>
      </w:r>
      <w:r w:rsidRPr="0086270F">
        <w:rPr>
          <w:rFonts w:ascii="Calibri" w:hAnsi="Calibri" w:cs="Calibri"/>
        </w:rPr>
        <w:t xml:space="preserve"> la vie a repris mais était très di</w:t>
      </w:r>
      <w:r w:rsidR="0086270F">
        <w:rPr>
          <w:rFonts w:ascii="Calibri" w:hAnsi="Calibri" w:cs="Calibri"/>
        </w:rPr>
        <w:t>fficile. Son père achetait des p</w:t>
      </w:r>
      <w:r w:rsidRPr="0086270F">
        <w:rPr>
          <w:rFonts w:ascii="Calibri" w:hAnsi="Calibri" w:cs="Calibri"/>
        </w:rPr>
        <w:t xml:space="preserve">ommes de terre et des tomates pour toute la famille seule chose qu’il pouvait se procurer, malgré l’argent que possédait la famille, il n’y avait rien d’autre à manger. Mme </w:t>
      </w:r>
      <w:proofErr w:type="spellStart"/>
      <w:r w:rsidRPr="0086270F">
        <w:rPr>
          <w:rFonts w:ascii="Calibri" w:hAnsi="Calibri" w:cs="Calibri"/>
        </w:rPr>
        <w:t>Haodiche</w:t>
      </w:r>
      <w:proofErr w:type="spellEnd"/>
      <w:r w:rsidRPr="0086270F">
        <w:rPr>
          <w:rFonts w:ascii="Calibri" w:hAnsi="Calibri" w:cs="Calibri"/>
        </w:rPr>
        <w:t xml:space="preserve"> s’est mariée à 16 ans mais avec l’homme qu’elle a voulu. De bonne famille il était dans l’entourage de Saddam Hussein et gagnait très bien sa vie. Mme </w:t>
      </w:r>
      <w:proofErr w:type="spellStart"/>
      <w:r w:rsidRPr="0086270F">
        <w:rPr>
          <w:rFonts w:ascii="Calibri" w:hAnsi="Calibri" w:cs="Calibri"/>
        </w:rPr>
        <w:t>Haodiche</w:t>
      </w:r>
      <w:proofErr w:type="spellEnd"/>
      <w:r w:rsidRPr="0086270F">
        <w:rPr>
          <w:rFonts w:ascii="Calibri" w:hAnsi="Calibri" w:cs="Calibri"/>
        </w:rPr>
        <w:t xml:space="preserve"> avait reçu beaucoup de bijoux lors de son mariage, elle ne travaillait pas et éduquait ses enfants. Puis les choses se sont dégradées, comme ils sont chrétiens, son mari a été dénoncé et a </w:t>
      </w:r>
      <w:r w:rsidR="0086270F">
        <w:rPr>
          <w:rFonts w:ascii="Calibri" w:hAnsi="Calibri" w:cs="Calibri"/>
        </w:rPr>
        <w:t xml:space="preserve">été </w:t>
      </w:r>
      <w:r w:rsidRPr="0086270F">
        <w:rPr>
          <w:rFonts w:ascii="Calibri" w:hAnsi="Calibri" w:cs="Calibri"/>
        </w:rPr>
        <w:t xml:space="preserve">fait </w:t>
      </w:r>
      <w:r w:rsidR="0086270F">
        <w:rPr>
          <w:rFonts w:ascii="Calibri" w:hAnsi="Calibri" w:cs="Calibri"/>
        </w:rPr>
        <w:t>prisonnier</w:t>
      </w:r>
      <w:r w:rsidRPr="0086270F">
        <w:rPr>
          <w:rFonts w:ascii="Calibri" w:hAnsi="Calibri" w:cs="Calibri"/>
        </w:rPr>
        <w:t>.  Après cette période, elle a vendu tous ses bijoux pour avoir de l’argent pour les passeurs, et sont partis avec leurs 3 enfants de 4 ,3, et 1an et demi. Elle avait caché son argent dans les</w:t>
      </w:r>
      <w:r w:rsidR="0086270F">
        <w:rPr>
          <w:rFonts w:ascii="Calibri" w:hAnsi="Calibri" w:cs="Calibri"/>
        </w:rPr>
        <w:t xml:space="preserve"> couches du bébé et ont voyagé</w:t>
      </w:r>
      <w:r w:rsidRPr="0086270F">
        <w:rPr>
          <w:rFonts w:ascii="Calibri" w:hAnsi="Calibri" w:cs="Calibri"/>
        </w:rPr>
        <w:t xml:space="preserve"> des semaines : en passant par la Turquie en bus, à pieds, en</w:t>
      </w:r>
      <w:r w:rsidR="0086270F">
        <w:rPr>
          <w:rFonts w:ascii="Calibri" w:hAnsi="Calibri" w:cs="Calibri"/>
        </w:rPr>
        <w:t xml:space="preserve"> bateau pour arriver à Genève et</w:t>
      </w:r>
      <w:r w:rsidRPr="0086270F">
        <w:rPr>
          <w:rFonts w:ascii="Calibri" w:hAnsi="Calibri" w:cs="Calibri"/>
        </w:rPr>
        <w:t xml:space="preserve"> finalement se </w:t>
      </w:r>
      <w:r w:rsidR="0086270F">
        <w:rPr>
          <w:rFonts w:ascii="Calibri" w:hAnsi="Calibri" w:cs="Calibri"/>
        </w:rPr>
        <w:t>re</w:t>
      </w:r>
      <w:r w:rsidRPr="0086270F">
        <w:rPr>
          <w:rFonts w:ascii="Calibri" w:hAnsi="Calibri" w:cs="Calibri"/>
        </w:rPr>
        <w:t>trouver à l’Agora. Cela fait maintenant 16 ans qu</w:t>
      </w:r>
      <w:r w:rsidR="0086270F">
        <w:rPr>
          <w:rFonts w:ascii="Calibri" w:hAnsi="Calibri" w:cs="Calibri"/>
        </w:rPr>
        <w:t>’</w:t>
      </w:r>
      <w:r w:rsidRPr="0086270F">
        <w:rPr>
          <w:rFonts w:ascii="Calibri" w:hAnsi="Calibri" w:cs="Calibri"/>
        </w:rPr>
        <w:t>elle est à Genève, mais a 2 cultures Suisse et Arabe, mais elle a trouvé son chemin pour aider les autres. Ses enfants ont maintenant 15 ans, au collège,</w:t>
      </w:r>
      <w:r w:rsidR="00262843">
        <w:rPr>
          <w:rFonts w:ascii="Calibri" w:hAnsi="Calibri" w:cs="Calibri"/>
        </w:rPr>
        <w:t xml:space="preserve"> </w:t>
      </w:r>
      <w:r w:rsidRPr="0086270F">
        <w:rPr>
          <w:rFonts w:ascii="Calibri" w:hAnsi="Calibri" w:cs="Calibri"/>
        </w:rPr>
        <w:t>21 ans étudiant et 22 ans à L’EPFL et sont bien intégrés.</w:t>
      </w:r>
    </w:p>
    <w:p w14:paraId="5EF0BF07" w14:textId="0F182F3E" w:rsidR="00404EE4" w:rsidRPr="00262843" w:rsidRDefault="00404EE4" w:rsidP="00262843">
      <w:pPr>
        <w:spacing w:before="120"/>
        <w:jc w:val="both"/>
        <w:rPr>
          <w:rFonts w:ascii="Calibri" w:hAnsi="Calibri" w:cs="Calibri"/>
        </w:rPr>
      </w:pPr>
      <w:r w:rsidRPr="0086270F">
        <w:rPr>
          <w:rFonts w:ascii="Calibri" w:hAnsi="Calibri" w:cs="Calibri"/>
        </w:rPr>
        <w:tab/>
      </w:r>
      <w:r w:rsidRPr="0086270F">
        <w:rPr>
          <w:rFonts w:ascii="Calibri" w:hAnsi="Calibri" w:cs="Calibri"/>
        </w:rPr>
        <w:tab/>
      </w:r>
      <w:r w:rsidRPr="0086270F">
        <w:rPr>
          <w:rFonts w:ascii="Calibri" w:hAnsi="Calibri" w:cs="Calibri"/>
        </w:rPr>
        <w:tab/>
      </w:r>
      <w:r w:rsidRPr="0086270F">
        <w:rPr>
          <w:rFonts w:ascii="Calibri" w:hAnsi="Calibri" w:cs="Calibri"/>
        </w:rPr>
        <w:tab/>
      </w:r>
      <w:r w:rsidRPr="0086270F">
        <w:rPr>
          <w:rFonts w:ascii="Calibri" w:hAnsi="Calibri" w:cs="Calibri"/>
        </w:rPr>
        <w:tab/>
      </w:r>
      <w:r w:rsidRPr="0086270F">
        <w:rPr>
          <w:rFonts w:ascii="Calibri" w:hAnsi="Calibri" w:cs="Calibri"/>
        </w:rPr>
        <w:tab/>
      </w:r>
      <w:r w:rsidRPr="0086270F">
        <w:rPr>
          <w:rFonts w:ascii="Calibri" w:hAnsi="Calibri" w:cs="Calibri"/>
        </w:rPr>
        <w:tab/>
      </w:r>
      <w:r w:rsidRPr="0086270F">
        <w:rPr>
          <w:rFonts w:ascii="Calibri" w:hAnsi="Calibri" w:cs="Calibri"/>
        </w:rPr>
        <w:tab/>
      </w:r>
      <w:bookmarkStart w:id="0" w:name="_GoBack"/>
      <w:bookmarkEnd w:id="0"/>
      <w:r w:rsidRPr="0086270F">
        <w:rPr>
          <w:rFonts w:ascii="Calibri" w:hAnsi="Calibri" w:cs="Calibri"/>
        </w:rPr>
        <w:t>Malou Morisetti</w:t>
      </w:r>
    </w:p>
    <w:sectPr w:rsidR="00404EE4" w:rsidRPr="00262843" w:rsidSect="0086270F">
      <w:footerReference w:type="even" r:id="rId7"/>
      <w:footerReference w:type="default" r:id="rId8"/>
      <w:pgSz w:w="11906" w:h="16838"/>
      <w:pgMar w:top="1425"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285C" w14:textId="77777777" w:rsidR="00480195" w:rsidRDefault="00480195">
      <w:r>
        <w:separator/>
      </w:r>
    </w:p>
  </w:endnote>
  <w:endnote w:type="continuationSeparator" w:id="0">
    <w:p w14:paraId="321EDD87" w14:textId="77777777" w:rsidR="00480195" w:rsidRDefault="0048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5F29" w14:textId="77777777" w:rsidR="00404EE4" w:rsidRDefault="00404EE4" w:rsidP="00501548">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5059A972" w14:textId="77777777" w:rsidR="00404EE4" w:rsidRDefault="00404EE4" w:rsidP="008B5CE6">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4F68" w14:textId="77777777" w:rsidR="00404EE4" w:rsidRDefault="00404EE4" w:rsidP="00501548">
    <w:pPr>
      <w:pStyle w:val="Pieddepage"/>
      <w:framePr w:wrap="around" w:vAnchor="text" w:hAnchor="margin" w:y="1"/>
      <w:ind w:right="360" w:firstLine="360"/>
      <w:rPr>
        <w:rStyle w:val="Numrodepage"/>
      </w:rPr>
    </w:pPr>
  </w:p>
  <w:p w14:paraId="558019A1" w14:textId="77777777" w:rsidR="00404EE4" w:rsidRDefault="00404EE4" w:rsidP="00501548">
    <w:pPr>
      <w:pStyle w:val="Pieddepage"/>
      <w:ind w:right="360" w:firstLine="360"/>
      <w:jc w:val="center"/>
    </w:pPr>
    <w:r>
      <w:rPr>
        <w:rStyle w:val="Numrodepage"/>
      </w:rPr>
      <w:fldChar w:fldCharType="begin"/>
    </w:r>
    <w:r>
      <w:rPr>
        <w:rStyle w:val="Numrodepage"/>
      </w:rPr>
      <w:instrText xml:space="preserve"> PAGE </w:instrText>
    </w:r>
    <w:r>
      <w:rPr>
        <w:rStyle w:val="Numrodepage"/>
      </w:rPr>
      <w:fldChar w:fldCharType="separate"/>
    </w:r>
    <w:r w:rsidR="00CD3960">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05083" w14:textId="77777777" w:rsidR="00480195" w:rsidRDefault="00480195">
      <w:r>
        <w:separator/>
      </w:r>
    </w:p>
  </w:footnote>
  <w:footnote w:type="continuationSeparator" w:id="0">
    <w:p w14:paraId="0ECD7181" w14:textId="77777777" w:rsidR="00480195" w:rsidRDefault="00480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5B5"/>
    <w:multiLevelType w:val="hybridMultilevel"/>
    <w:tmpl w:val="7988C3E8"/>
    <w:lvl w:ilvl="0" w:tplc="DE76F062">
      <w:start w:val="25"/>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5690"/>
    <w:multiLevelType w:val="hybridMultilevel"/>
    <w:tmpl w:val="4E9E762C"/>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C66A12"/>
    <w:multiLevelType w:val="hybridMultilevel"/>
    <w:tmpl w:val="4F500468"/>
    <w:lvl w:ilvl="0" w:tplc="D2989FE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250FB"/>
    <w:multiLevelType w:val="hybridMultilevel"/>
    <w:tmpl w:val="EAF8DD5E"/>
    <w:lvl w:ilvl="0" w:tplc="EBA824A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E71C5"/>
    <w:multiLevelType w:val="hybridMultilevel"/>
    <w:tmpl w:val="AD148C1C"/>
    <w:lvl w:ilvl="0" w:tplc="32FC3F8E">
      <w:numFmt w:val="bullet"/>
      <w:lvlText w:val="-"/>
      <w:lvlJc w:val="left"/>
      <w:pPr>
        <w:tabs>
          <w:tab w:val="num" w:pos="720"/>
        </w:tabs>
        <w:ind w:left="720" w:hanging="360"/>
      </w:pPr>
      <w:rPr>
        <w:rFonts w:ascii="Times New Roman" w:eastAsia="Times New Roman" w:hAnsi="Times New Roman" w:hint="default"/>
        <w:sz w:val="3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E4B84"/>
    <w:multiLevelType w:val="hybridMultilevel"/>
    <w:tmpl w:val="A6489DC0"/>
    <w:lvl w:ilvl="0" w:tplc="654C69F8">
      <w:start w:val="5"/>
      <w:numFmt w:val="upperRoman"/>
      <w:lvlText w:val="%1."/>
      <w:lvlJc w:val="left"/>
      <w:pPr>
        <w:ind w:left="1350" w:hanging="720"/>
      </w:pPr>
      <w:rPr>
        <w:rFonts w:cs="Times New Roman" w:hint="default"/>
      </w:rPr>
    </w:lvl>
    <w:lvl w:ilvl="1" w:tplc="100C0019" w:tentative="1">
      <w:start w:val="1"/>
      <w:numFmt w:val="lowerLetter"/>
      <w:lvlText w:val="%2."/>
      <w:lvlJc w:val="left"/>
      <w:pPr>
        <w:ind w:left="1710" w:hanging="360"/>
      </w:pPr>
      <w:rPr>
        <w:rFonts w:cs="Times New Roman"/>
      </w:rPr>
    </w:lvl>
    <w:lvl w:ilvl="2" w:tplc="100C001B" w:tentative="1">
      <w:start w:val="1"/>
      <w:numFmt w:val="lowerRoman"/>
      <w:lvlText w:val="%3."/>
      <w:lvlJc w:val="right"/>
      <w:pPr>
        <w:ind w:left="2430" w:hanging="180"/>
      </w:pPr>
      <w:rPr>
        <w:rFonts w:cs="Times New Roman"/>
      </w:rPr>
    </w:lvl>
    <w:lvl w:ilvl="3" w:tplc="100C000F" w:tentative="1">
      <w:start w:val="1"/>
      <w:numFmt w:val="decimal"/>
      <w:lvlText w:val="%4."/>
      <w:lvlJc w:val="left"/>
      <w:pPr>
        <w:ind w:left="3150" w:hanging="360"/>
      </w:pPr>
      <w:rPr>
        <w:rFonts w:cs="Times New Roman"/>
      </w:rPr>
    </w:lvl>
    <w:lvl w:ilvl="4" w:tplc="100C0019" w:tentative="1">
      <w:start w:val="1"/>
      <w:numFmt w:val="lowerLetter"/>
      <w:lvlText w:val="%5."/>
      <w:lvlJc w:val="left"/>
      <w:pPr>
        <w:ind w:left="3870" w:hanging="360"/>
      </w:pPr>
      <w:rPr>
        <w:rFonts w:cs="Times New Roman"/>
      </w:rPr>
    </w:lvl>
    <w:lvl w:ilvl="5" w:tplc="100C001B" w:tentative="1">
      <w:start w:val="1"/>
      <w:numFmt w:val="lowerRoman"/>
      <w:lvlText w:val="%6."/>
      <w:lvlJc w:val="right"/>
      <w:pPr>
        <w:ind w:left="4590" w:hanging="180"/>
      </w:pPr>
      <w:rPr>
        <w:rFonts w:cs="Times New Roman"/>
      </w:rPr>
    </w:lvl>
    <w:lvl w:ilvl="6" w:tplc="100C000F" w:tentative="1">
      <w:start w:val="1"/>
      <w:numFmt w:val="decimal"/>
      <w:lvlText w:val="%7."/>
      <w:lvlJc w:val="left"/>
      <w:pPr>
        <w:ind w:left="5310" w:hanging="360"/>
      </w:pPr>
      <w:rPr>
        <w:rFonts w:cs="Times New Roman"/>
      </w:rPr>
    </w:lvl>
    <w:lvl w:ilvl="7" w:tplc="100C0019" w:tentative="1">
      <w:start w:val="1"/>
      <w:numFmt w:val="lowerLetter"/>
      <w:lvlText w:val="%8."/>
      <w:lvlJc w:val="left"/>
      <w:pPr>
        <w:ind w:left="6030" w:hanging="360"/>
      </w:pPr>
      <w:rPr>
        <w:rFonts w:cs="Times New Roman"/>
      </w:rPr>
    </w:lvl>
    <w:lvl w:ilvl="8" w:tplc="100C001B" w:tentative="1">
      <w:start w:val="1"/>
      <w:numFmt w:val="lowerRoman"/>
      <w:lvlText w:val="%9."/>
      <w:lvlJc w:val="right"/>
      <w:pPr>
        <w:ind w:left="6750" w:hanging="180"/>
      </w:pPr>
      <w:rPr>
        <w:rFonts w:cs="Times New Roman"/>
      </w:rPr>
    </w:lvl>
  </w:abstractNum>
  <w:abstractNum w:abstractNumId="6" w15:restartNumberingAfterBreak="0">
    <w:nsid w:val="160F7290"/>
    <w:multiLevelType w:val="hybridMultilevel"/>
    <w:tmpl w:val="D8C49A46"/>
    <w:lvl w:ilvl="0" w:tplc="0CE03934">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E71D1"/>
    <w:multiLevelType w:val="hybridMultilevel"/>
    <w:tmpl w:val="AAE49BB2"/>
    <w:lvl w:ilvl="0" w:tplc="EE107A34">
      <w:start w:val="5"/>
      <w:numFmt w:val="upperRoman"/>
      <w:lvlText w:val="%1."/>
      <w:lvlJc w:val="left"/>
      <w:pPr>
        <w:ind w:left="1350" w:hanging="720"/>
      </w:pPr>
      <w:rPr>
        <w:rFonts w:cs="Times New Roman" w:hint="default"/>
      </w:rPr>
    </w:lvl>
    <w:lvl w:ilvl="1" w:tplc="100C0019" w:tentative="1">
      <w:start w:val="1"/>
      <w:numFmt w:val="lowerLetter"/>
      <w:lvlText w:val="%2."/>
      <w:lvlJc w:val="left"/>
      <w:pPr>
        <w:ind w:left="1710" w:hanging="360"/>
      </w:pPr>
      <w:rPr>
        <w:rFonts w:cs="Times New Roman"/>
      </w:rPr>
    </w:lvl>
    <w:lvl w:ilvl="2" w:tplc="100C001B" w:tentative="1">
      <w:start w:val="1"/>
      <w:numFmt w:val="lowerRoman"/>
      <w:lvlText w:val="%3."/>
      <w:lvlJc w:val="right"/>
      <w:pPr>
        <w:ind w:left="2430" w:hanging="180"/>
      </w:pPr>
      <w:rPr>
        <w:rFonts w:cs="Times New Roman"/>
      </w:rPr>
    </w:lvl>
    <w:lvl w:ilvl="3" w:tplc="100C000F" w:tentative="1">
      <w:start w:val="1"/>
      <w:numFmt w:val="decimal"/>
      <w:lvlText w:val="%4."/>
      <w:lvlJc w:val="left"/>
      <w:pPr>
        <w:ind w:left="3150" w:hanging="360"/>
      </w:pPr>
      <w:rPr>
        <w:rFonts w:cs="Times New Roman"/>
      </w:rPr>
    </w:lvl>
    <w:lvl w:ilvl="4" w:tplc="100C0019" w:tentative="1">
      <w:start w:val="1"/>
      <w:numFmt w:val="lowerLetter"/>
      <w:lvlText w:val="%5."/>
      <w:lvlJc w:val="left"/>
      <w:pPr>
        <w:ind w:left="3870" w:hanging="360"/>
      </w:pPr>
      <w:rPr>
        <w:rFonts w:cs="Times New Roman"/>
      </w:rPr>
    </w:lvl>
    <w:lvl w:ilvl="5" w:tplc="100C001B" w:tentative="1">
      <w:start w:val="1"/>
      <w:numFmt w:val="lowerRoman"/>
      <w:lvlText w:val="%6."/>
      <w:lvlJc w:val="right"/>
      <w:pPr>
        <w:ind w:left="4590" w:hanging="180"/>
      </w:pPr>
      <w:rPr>
        <w:rFonts w:cs="Times New Roman"/>
      </w:rPr>
    </w:lvl>
    <w:lvl w:ilvl="6" w:tplc="100C000F" w:tentative="1">
      <w:start w:val="1"/>
      <w:numFmt w:val="decimal"/>
      <w:lvlText w:val="%7."/>
      <w:lvlJc w:val="left"/>
      <w:pPr>
        <w:ind w:left="5310" w:hanging="360"/>
      </w:pPr>
      <w:rPr>
        <w:rFonts w:cs="Times New Roman"/>
      </w:rPr>
    </w:lvl>
    <w:lvl w:ilvl="7" w:tplc="100C0019" w:tentative="1">
      <w:start w:val="1"/>
      <w:numFmt w:val="lowerLetter"/>
      <w:lvlText w:val="%8."/>
      <w:lvlJc w:val="left"/>
      <w:pPr>
        <w:ind w:left="6030" w:hanging="360"/>
      </w:pPr>
      <w:rPr>
        <w:rFonts w:cs="Times New Roman"/>
      </w:rPr>
    </w:lvl>
    <w:lvl w:ilvl="8" w:tplc="100C001B" w:tentative="1">
      <w:start w:val="1"/>
      <w:numFmt w:val="lowerRoman"/>
      <w:lvlText w:val="%9."/>
      <w:lvlJc w:val="right"/>
      <w:pPr>
        <w:ind w:left="6750" w:hanging="180"/>
      </w:pPr>
      <w:rPr>
        <w:rFonts w:cs="Times New Roman"/>
      </w:rPr>
    </w:lvl>
  </w:abstractNum>
  <w:abstractNum w:abstractNumId="8" w15:restartNumberingAfterBreak="0">
    <w:nsid w:val="1F314329"/>
    <w:multiLevelType w:val="hybridMultilevel"/>
    <w:tmpl w:val="A322C624"/>
    <w:lvl w:ilvl="0" w:tplc="2892E124">
      <w:start w:val="1"/>
      <w:numFmt w:val="upperRoman"/>
      <w:lvlText w:val="%1."/>
      <w:lvlJc w:val="left"/>
      <w:pPr>
        <w:ind w:left="1080" w:hanging="72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9" w15:restartNumberingAfterBreak="0">
    <w:nsid w:val="270C2924"/>
    <w:multiLevelType w:val="hybridMultilevel"/>
    <w:tmpl w:val="EFBA5CDA"/>
    <w:lvl w:ilvl="0" w:tplc="A628C13E">
      <w:start w:val="1"/>
      <w:numFmt w:val="upperRoman"/>
      <w:lvlText w:val="%1."/>
      <w:lvlJc w:val="left"/>
      <w:pPr>
        <w:ind w:left="1080" w:hanging="72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0" w15:restartNumberingAfterBreak="0">
    <w:nsid w:val="2BF4743D"/>
    <w:multiLevelType w:val="hybridMultilevel"/>
    <w:tmpl w:val="C80065D8"/>
    <w:lvl w:ilvl="0" w:tplc="6220F4AA">
      <w:numFmt w:val="bullet"/>
      <w:lvlText w:val="-"/>
      <w:lvlJc w:val="left"/>
      <w:pPr>
        <w:ind w:left="720" w:hanging="360"/>
      </w:pPr>
      <w:rPr>
        <w:rFonts w:ascii="Times New Roman" w:eastAsia="Times New Roman" w:hAnsi="Times New Roman"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E9128E1"/>
    <w:multiLevelType w:val="hybridMultilevel"/>
    <w:tmpl w:val="70E47D10"/>
    <w:lvl w:ilvl="0" w:tplc="994EF3A4">
      <w:numFmt w:val="bullet"/>
      <w:lvlText w:val="-"/>
      <w:lvlJc w:val="left"/>
      <w:pPr>
        <w:tabs>
          <w:tab w:val="num" w:pos="720"/>
        </w:tabs>
        <w:ind w:left="720" w:hanging="360"/>
      </w:pPr>
      <w:rPr>
        <w:rFonts w:ascii="Times New Roman" w:eastAsia="Times New Roman" w:hAnsi="Times New Roman" w:hint="default"/>
        <w:b/>
        <w:sz w:val="3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C0624"/>
    <w:multiLevelType w:val="hybridMultilevel"/>
    <w:tmpl w:val="55B2F1B2"/>
    <w:lvl w:ilvl="0" w:tplc="A834637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909BA"/>
    <w:multiLevelType w:val="hybridMultilevel"/>
    <w:tmpl w:val="AD0AC3BE"/>
    <w:lvl w:ilvl="0" w:tplc="10D8477E">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267D5"/>
    <w:multiLevelType w:val="multilevel"/>
    <w:tmpl w:val="2AA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207C02"/>
    <w:multiLevelType w:val="hybridMultilevel"/>
    <w:tmpl w:val="D9DE9934"/>
    <w:lvl w:ilvl="0" w:tplc="2578B46A">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7956715"/>
    <w:multiLevelType w:val="hybridMultilevel"/>
    <w:tmpl w:val="E37CA0AE"/>
    <w:lvl w:ilvl="0" w:tplc="AE687488">
      <w:start w:val="5"/>
      <w:numFmt w:val="upperRoman"/>
      <w:lvlText w:val="%1."/>
      <w:lvlJc w:val="left"/>
      <w:pPr>
        <w:ind w:left="1350" w:hanging="720"/>
      </w:pPr>
      <w:rPr>
        <w:rFonts w:cs="Times New Roman" w:hint="default"/>
      </w:rPr>
    </w:lvl>
    <w:lvl w:ilvl="1" w:tplc="100C0019" w:tentative="1">
      <w:start w:val="1"/>
      <w:numFmt w:val="lowerLetter"/>
      <w:lvlText w:val="%2."/>
      <w:lvlJc w:val="left"/>
      <w:pPr>
        <w:ind w:left="1710" w:hanging="360"/>
      </w:pPr>
      <w:rPr>
        <w:rFonts w:cs="Times New Roman"/>
      </w:rPr>
    </w:lvl>
    <w:lvl w:ilvl="2" w:tplc="100C001B" w:tentative="1">
      <w:start w:val="1"/>
      <w:numFmt w:val="lowerRoman"/>
      <w:lvlText w:val="%3."/>
      <w:lvlJc w:val="right"/>
      <w:pPr>
        <w:ind w:left="2430" w:hanging="180"/>
      </w:pPr>
      <w:rPr>
        <w:rFonts w:cs="Times New Roman"/>
      </w:rPr>
    </w:lvl>
    <w:lvl w:ilvl="3" w:tplc="100C000F" w:tentative="1">
      <w:start w:val="1"/>
      <w:numFmt w:val="decimal"/>
      <w:lvlText w:val="%4."/>
      <w:lvlJc w:val="left"/>
      <w:pPr>
        <w:ind w:left="3150" w:hanging="360"/>
      </w:pPr>
      <w:rPr>
        <w:rFonts w:cs="Times New Roman"/>
      </w:rPr>
    </w:lvl>
    <w:lvl w:ilvl="4" w:tplc="100C0019" w:tentative="1">
      <w:start w:val="1"/>
      <w:numFmt w:val="lowerLetter"/>
      <w:lvlText w:val="%5."/>
      <w:lvlJc w:val="left"/>
      <w:pPr>
        <w:ind w:left="3870" w:hanging="360"/>
      </w:pPr>
      <w:rPr>
        <w:rFonts w:cs="Times New Roman"/>
      </w:rPr>
    </w:lvl>
    <w:lvl w:ilvl="5" w:tplc="100C001B" w:tentative="1">
      <w:start w:val="1"/>
      <w:numFmt w:val="lowerRoman"/>
      <w:lvlText w:val="%6."/>
      <w:lvlJc w:val="right"/>
      <w:pPr>
        <w:ind w:left="4590" w:hanging="180"/>
      </w:pPr>
      <w:rPr>
        <w:rFonts w:cs="Times New Roman"/>
      </w:rPr>
    </w:lvl>
    <w:lvl w:ilvl="6" w:tplc="100C000F" w:tentative="1">
      <w:start w:val="1"/>
      <w:numFmt w:val="decimal"/>
      <w:lvlText w:val="%7."/>
      <w:lvlJc w:val="left"/>
      <w:pPr>
        <w:ind w:left="5310" w:hanging="360"/>
      </w:pPr>
      <w:rPr>
        <w:rFonts w:cs="Times New Roman"/>
      </w:rPr>
    </w:lvl>
    <w:lvl w:ilvl="7" w:tplc="100C0019" w:tentative="1">
      <w:start w:val="1"/>
      <w:numFmt w:val="lowerLetter"/>
      <w:lvlText w:val="%8."/>
      <w:lvlJc w:val="left"/>
      <w:pPr>
        <w:ind w:left="6030" w:hanging="360"/>
      </w:pPr>
      <w:rPr>
        <w:rFonts w:cs="Times New Roman"/>
      </w:rPr>
    </w:lvl>
    <w:lvl w:ilvl="8" w:tplc="100C001B" w:tentative="1">
      <w:start w:val="1"/>
      <w:numFmt w:val="lowerRoman"/>
      <w:lvlText w:val="%9."/>
      <w:lvlJc w:val="right"/>
      <w:pPr>
        <w:ind w:left="6750" w:hanging="180"/>
      </w:pPr>
      <w:rPr>
        <w:rFonts w:cs="Times New Roman"/>
      </w:rPr>
    </w:lvl>
  </w:abstractNum>
  <w:abstractNum w:abstractNumId="17" w15:restartNumberingAfterBreak="0">
    <w:nsid w:val="4B36163C"/>
    <w:multiLevelType w:val="hybridMultilevel"/>
    <w:tmpl w:val="A0461C56"/>
    <w:lvl w:ilvl="0" w:tplc="B2C81A26">
      <w:start w:val="1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56762C"/>
    <w:multiLevelType w:val="hybridMultilevel"/>
    <w:tmpl w:val="A49C5C68"/>
    <w:lvl w:ilvl="0" w:tplc="E1841D04">
      <w:start w:val="1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52B64"/>
    <w:multiLevelType w:val="hybridMultilevel"/>
    <w:tmpl w:val="2F4AA6B0"/>
    <w:lvl w:ilvl="0" w:tplc="FB3E39C2">
      <w:numFmt w:val="bullet"/>
      <w:lvlText w:val="-"/>
      <w:lvlJc w:val="left"/>
      <w:pPr>
        <w:tabs>
          <w:tab w:val="num" w:pos="720"/>
        </w:tabs>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0" w15:restartNumberingAfterBreak="0">
    <w:nsid w:val="4D200E13"/>
    <w:multiLevelType w:val="hybridMultilevel"/>
    <w:tmpl w:val="89DE9982"/>
    <w:lvl w:ilvl="0" w:tplc="25720F9E">
      <w:start w:val="4"/>
      <w:numFmt w:val="bullet"/>
      <w:lvlText w:val="-"/>
      <w:lvlJc w:val="left"/>
      <w:pPr>
        <w:ind w:left="3033" w:hanging="360"/>
      </w:pPr>
      <w:rPr>
        <w:rFonts w:ascii="Times New Roman" w:eastAsia="Times New Roman" w:hAnsi="Times New Roman" w:hint="default"/>
      </w:rPr>
    </w:lvl>
    <w:lvl w:ilvl="1" w:tplc="100C0003" w:tentative="1">
      <w:start w:val="1"/>
      <w:numFmt w:val="bullet"/>
      <w:lvlText w:val="o"/>
      <w:lvlJc w:val="left"/>
      <w:pPr>
        <w:ind w:left="3753" w:hanging="360"/>
      </w:pPr>
      <w:rPr>
        <w:rFonts w:ascii="Courier New" w:hAnsi="Courier New" w:hint="default"/>
      </w:rPr>
    </w:lvl>
    <w:lvl w:ilvl="2" w:tplc="100C0005" w:tentative="1">
      <w:start w:val="1"/>
      <w:numFmt w:val="bullet"/>
      <w:lvlText w:val=""/>
      <w:lvlJc w:val="left"/>
      <w:pPr>
        <w:ind w:left="4473" w:hanging="360"/>
      </w:pPr>
      <w:rPr>
        <w:rFonts w:ascii="Wingdings" w:hAnsi="Wingdings" w:hint="default"/>
      </w:rPr>
    </w:lvl>
    <w:lvl w:ilvl="3" w:tplc="100C0001" w:tentative="1">
      <w:start w:val="1"/>
      <w:numFmt w:val="bullet"/>
      <w:lvlText w:val=""/>
      <w:lvlJc w:val="left"/>
      <w:pPr>
        <w:ind w:left="5193" w:hanging="360"/>
      </w:pPr>
      <w:rPr>
        <w:rFonts w:ascii="Symbol" w:hAnsi="Symbol" w:hint="default"/>
      </w:rPr>
    </w:lvl>
    <w:lvl w:ilvl="4" w:tplc="100C0003" w:tentative="1">
      <w:start w:val="1"/>
      <w:numFmt w:val="bullet"/>
      <w:lvlText w:val="o"/>
      <w:lvlJc w:val="left"/>
      <w:pPr>
        <w:ind w:left="5913" w:hanging="360"/>
      </w:pPr>
      <w:rPr>
        <w:rFonts w:ascii="Courier New" w:hAnsi="Courier New" w:hint="default"/>
      </w:rPr>
    </w:lvl>
    <w:lvl w:ilvl="5" w:tplc="100C0005" w:tentative="1">
      <w:start w:val="1"/>
      <w:numFmt w:val="bullet"/>
      <w:lvlText w:val=""/>
      <w:lvlJc w:val="left"/>
      <w:pPr>
        <w:ind w:left="6633" w:hanging="360"/>
      </w:pPr>
      <w:rPr>
        <w:rFonts w:ascii="Wingdings" w:hAnsi="Wingdings" w:hint="default"/>
      </w:rPr>
    </w:lvl>
    <w:lvl w:ilvl="6" w:tplc="100C0001" w:tentative="1">
      <w:start w:val="1"/>
      <w:numFmt w:val="bullet"/>
      <w:lvlText w:val=""/>
      <w:lvlJc w:val="left"/>
      <w:pPr>
        <w:ind w:left="7353" w:hanging="360"/>
      </w:pPr>
      <w:rPr>
        <w:rFonts w:ascii="Symbol" w:hAnsi="Symbol" w:hint="default"/>
      </w:rPr>
    </w:lvl>
    <w:lvl w:ilvl="7" w:tplc="100C0003" w:tentative="1">
      <w:start w:val="1"/>
      <w:numFmt w:val="bullet"/>
      <w:lvlText w:val="o"/>
      <w:lvlJc w:val="left"/>
      <w:pPr>
        <w:ind w:left="8073" w:hanging="360"/>
      </w:pPr>
      <w:rPr>
        <w:rFonts w:ascii="Courier New" w:hAnsi="Courier New" w:hint="default"/>
      </w:rPr>
    </w:lvl>
    <w:lvl w:ilvl="8" w:tplc="100C0005" w:tentative="1">
      <w:start w:val="1"/>
      <w:numFmt w:val="bullet"/>
      <w:lvlText w:val=""/>
      <w:lvlJc w:val="left"/>
      <w:pPr>
        <w:ind w:left="8793" w:hanging="360"/>
      </w:pPr>
      <w:rPr>
        <w:rFonts w:ascii="Wingdings" w:hAnsi="Wingdings" w:hint="default"/>
      </w:rPr>
    </w:lvl>
  </w:abstractNum>
  <w:abstractNum w:abstractNumId="21" w15:restartNumberingAfterBreak="0">
    <w:nsid w:val="51F328B4"/>
    <w:multiLevelType w:val="multilevel"/>
    <w:tmpl w:val="7964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852026"/>
    <w:multiLevelType w:val="hybridMultilevel"/>
    <w:tmpl w:val="B0B6B0C0"/>
    <w:lvl w:ilvl="0" w:tplc="94286928">
      <w:numFmt w:val="bullet"/>
      <w:lvlText w:val="-"/>
      <w:lvlJc w:val="left"/>
      <w:pPr>
        <w:tabs>
          <w:tab w:val="num" w:pos="540"/>
        </w:tabs>
        <w:ind w:left="54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15:restartNumberingAfterBreak="0">
    <w:nsid w:val="5DE61895"/>
    <w:multiLevelType w:val="hybridMultilevel"/>
    <w:tmpl w:val="D5DA9394"/>
    <w:lvl w:ilvl="0" w:tplc="C0680234">
      <w:start w:val="1"/>
      <w:numFmt w:val="decimal"/>
      <w:lvlText w:val="%1."/>
      <w:lvlJc w:val="left"/>
      <w:pPr>
        <w:tabs>
          <w:tab w:val="num" w:pos="960"/>
        </w:tabs>
        <w:ind w:left="960" w:hanging="60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80261A"/>
    <w:multiLevelType w:val="hybridMultilevel"/>
    <w:tmpl w:val="55727D0C"/>
    <w:lvl w:ilvl="0" w:tplc="FFF4E644">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DF20CC"/>
    <w:multiLevelType w:val="multilevel"/>
    <w:tmpl w:val="E418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DB5DBA"/>
    <w:multiLevelType w:val="hybridMultilevel"/>
    <w:tmpl w:val="94EE173C"/>
    <w:lvl w:ilvl="0" w:tplc="4BB2519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0D7872"/>
    <w:multiLevelType w:val="hybridMultilevel"/>
    <w:tmpl w:val="D85CDF3C"/>
    <w:lvl w:ilvl="0" w:tplc="100C000F">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AD6BF1"/>
    <w:multiLevelType w:val="hybridMultilevel"/>
    <w:tmpl w:val="C8E22806"/>
    <w:lvl w:ilvl="0" w:tplc="5DA6002A">
      <w:numFmt w:val="bullet"/>
      <w:lvlText w:val="-"/>
      <w:lvlJc w:val="left"/>
      <w:pPr>
        <w:ind w:left="720" w:hanging="360"/>
      </w:pPr>
      <w:rPr>
        <w:rFonts w:ascii="Times New Roman" w:eastAsia="Times New Roman" w:hAnsi="Times New Roman"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E1436E8"/>
    <w:multiLevelType w:val="hybridMultilevel"/>
    <w:tmpl w:val="13866C24"/>
    <w:lvl w:ilvl="0" w:tplc="276E1BA0">
      <w:start w:val="4"/>
      <w:numFmt w:val="bullet"/>
      <w:lvlText w:val="-"/>
      <w:lvlJc w:val="left"/>
      <w:pPr>
        <w:ind w:left="1068" w:hanging="360"/>
      </w:pPr>
      <w:rPr>
        <w:rFonts w:ascii="Times New Roman" w:eastAsia="Times New Roman" w:hAnsi="Times New Roman" w:hint="default"/>
      </w:rPr>
    </w:lvl>
    <w:lvl w:ilvl="1" w:tplc="100C0003" w:tentative="1">
      <w:start w:val="1"/>
      <w:numFmt w:val="bullet"/>
      <w:lvlText w:val="o"/>
      <w:lvlJc w:val="left"/>
      <w:pPr>
        <w:ind w:left="1788" w:hanging="360"/>
      </w:pPr>
      <w:rPr>
        <w:rFonts w:ascii="Courier New" w:hAnsi="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0" w15:restartNumberingAfterBreak="0">
    <w:nsid w:val="6EF9278A"/>
    <w:multiLevelType w:val="hybridMultilevel"/>
    <w:tmpl w:val="B1443598"/>
    <w:lvl w:ilvl="0" w:tplc="1E3AF878">
      <w:start w:val="1"/>
      <w:numFmt w:val="upperRoman"/>
      <w:lvlText w:val="%1."/>
      <w:lvlJc w:val="left"/>
      <w:pPr>
        <w:ind w:left="1080" w:hanging="72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31" w15:restartNumberingAfterBreak="0">
    <w:nsid w:val="72F563C5"/>
    <w:multiLevelType w:val="hybridMultilevel"/>
    <w:tmpl w:val="BC2A5058"/>
    <w:lvl w:ilvl="0" w:tplc="5A12FC8A">
      <w:start w:val="1"/>
      <w:numFmt w:val="upperRoman"/>
      <w:lvlText w:val="%1."/>
      <w:lvlJc w:val="left"/>
      <w:pPr>
        <w:ind w:left="1287" w:hanging="720"/>
      </w:pPr>
      <w:rPr>
        <w:rFonts w:cs="Times New Roman" w:hint="default"/>
      </w:rPr>
    </w:lvl>
    <w:lvl w:ilvl="1" w:tplc="100C0019">
      <w:start w:val="1"/>
      <w:numFmt w:val="lowerLetter"/>
      <w:lvlText w:val="%2."/>
      <w:lvlJc w:val="left"/>
      <w:pPr>
        <w:ind w:left="1440" w:hanging="360"/>
      </w:pPr>
      <w:rPr>
        <w:rFonts w:cs="Times New Roman"/>
      </w:rPr>
    </w:lvl>
    <w:lvl w:ilvl="2" w:tplc="100C001B">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32" w15:restartNumberingAfterBreak="0">
    <w:nsid w:val="7EB4034E"/>
    <w:multiLevelType w:val="hybridMultilevel"/>
    <w:tmpl w:val="CC2EB92C"/>
    <w:lvl w:ilvl="0" w:tplc="C49C0D2C">
      <w:start w:val="1"/>
      <w:numFmt w:val="upperRoman"/>
      <w:lvlText w:val="%1."/>
      <w:lvlJc w:val="left"/>
      <w:pPr>
        <w:ind w:left="1428" w:hanging="720"/>
      </w:pPr>
      <w:rPr>
        <w:rFonts w:cs="Times New Roman" w:hint="default"/>
      </w:rPr>
    </w:lvl>
    <w:lvl w:ilvl="1" w:tplc="100C0019" w:tentative="1">
      <w:start w:val="1"/>
      <w:numFmt w:val="lowerLetter"/>
      <w:lvlText w:val="%2."/>
      <w:lvlJc w:val="left"/>
      <w:pPr>
        <w:ind w:left="1788" w:hanging="360"/>
      </w:pPr>
      <w:rPr>
        <w:rFonts w:cs="Times New Roman"/>
      </w:rPr>
    </w:lvl>
    <w:lvl w:ilvl="2" w:tplc="100C001B" w:tentative="1">
      <w:start w:val="1"/>
      <w:numFmt w:val="lowerRoman"/>
      <w:lvlText w:val="%3."/>
      <w:lvlJc w:val="right"/>
      <w:pPr>
        <w:ind w:left="2508" w:hanging="180"/>
      </w:pPr>
      <w:rPr>
        <w:rFonts w:cs="Times New Roman"/>
      </w:rPr>
    </w:lvl>
    <w:lvl w:ilvl="3" w:tplc="100C000F" w:tentative="1">
      <w:start w:val="1"/>
      <w:numFmt w:val="decimal"/>
      <w:lvlText w:val="%4."/>
      <w:lvlJc w:val="left"/>
      <w:pPr>
        <w:ind w:left="3228" w:hanging="360"/>
      </w:pPr>
      <w:rPr>
        <w:rFonts w:cs="Times New Roman"/>
      </w:rPr>
    </w:lvl>
    <w:lvl w:ilvl="4" w:tplc="100C0019" w:tentative="1">
      <w:start w:val="1"/>
      <w:numFmt w:val="lowerLetter"/>
      <w:lvlText w:val="%5."/>
      <w:lvlJc w:val="left"/>
      <w:pPr>
        <w:ind w:left="3948" w:hanging="360"/>
      </w:pPr>
      <w:rPr>
        <w:rFonts w:cs="Times New Roman"/>
      </w:rPr>
    </w:lvl>
    <w:lvl w:ilvl="5" w:tplc="100C001B" w:tentative="1">
      <w:start w:val="1"/>
      <w:numFmt w:val="lowerRoman"/>
      <w:lvlText w:val="%6."/>
      <w:lvlJc w:val="right"/>
      <w:pPr>
        <w:ind w:left="4668" w:hanging="180"/>
      </w:pPr>
      <w:rPr>
        <w:rFonts w:cs="Times New Roman"/>
      </w:rPr>
    </w:lvl>
    <w:lvl w:ilvl="6" w:tplc="100C000F" w:tentative="1">
      <w:start w:val="1"/>
      <w:numFmt w:val="decimal"/>
      <w:lvlText w:val="%7."/>
      <w:lvlJc w:val="left"/>
      <w:pPr>
        <w:ind w:left="5388" w:hanging="360"/>
      </w:pPr>
      <w:rPr>
        <w:rFonts w:cs="Times New Roman"/>
      </w:rPr>
    </w:lvl>
    <w:lvl w:ilvl="7" w:tplc="100C0019" w:tentative="1">
      <w:start w:val="1"/>
      <w:numFmt w:val="lowerLetter"/>
      <w:lvlText w:val="%8."/>
      <w:lvlJc w:val="left"/>
      <w:pPr>
        <w:ind w:left="6108" w:hanging="360"/>
      </w:pPr>
      <w:rPr>
        <w:rFonts w:cs="Times New Roman"/>
      </w:rPr>
    </w:lvl>
    <w:lvl w:ilvl="8" w:tplc="100C001B" w:tentative="1">
      <w:start w:val="1"/>
      <w:numFmt w:val="lowerRoman"/>
      <w:lvlText w:val="%9."/>
      <w:lvlJc w:val="right"/>
      <w:pPr>
        <w:ind w:left="6828" w:hanging="180"/>
      </w:pPr>
      <w:rPr>
        <w:rFonts w:cs="Times New Roman"/>
      </w:rPr>
    </w:lvl>
  </w:abstractNum>
  <w:num w:numId="1">
    <w:abstractNumId w:val="26"/>
  </w:num>
  <w:num w:numId="2">
    <w:abstractNumId w:val="4"/>
  </w:num>
  <w:num w:numId="3">
    <w:abstractNumId w:val="12"/>
  </w:num>
  <w:num w:numId="4">
    <w:abstractNumId w:val="3"/>
  </w:num>
  <w:num w:numId="5">
    <w:abstractNumId w:val="11"/>
  </w:num>
  <w:num w:numId="6">
    <w:abstractNumId w:val="0"/>
  </w:num>
  <w:num w:numId="7">
    <w:abstractNumId w:val="17"/>
  </w:num>
  <w:num w:numId="8">
    <w:abstractNumId w:val="18"/>
  </w:num>
  <w:num w:numId="9">
    <w:abstractNumId w:val="6"/>
  </w:num>
  <w:num w:numId="10">
    <w:abstractNumId w:val="24"/>
  </w:num>
  <w:num w:numId="11">
    <w:abstractNumId w:val="2"/>
  </w:num>
  <w:num w:numId="12">
    <w:abstractNumId w:val="1"/>
  </w:num>
  <w:num w:numId="13">
    <w:abstractNumId w:val="23"/>
  </w:num>
  <w:num w:numId="14">
    <w:abstractNumId w:val="28"/>
  </w:num>
  <w:num w:numId="15">
    <w:abstractNumId w:val="10"/>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0"/>
  </w:num>
  <w:num w:numId="20">
    <w:abstractNumId w:val="30"/>
  </w:num>
  <w:num w:numId="21">
    <w:abstractNumId w:val="7"/>
  </w:num>
  <w:num w:numId="22">
    <w:abstractNumId w:val="16"/>
  </w:num>
  <w:num w:numId="23">
    <w:abstractNumId w:val="5"/>
  </w:num>
  <w:num w:numId="24">
    <w:abstractNumId w:val="13"/>
  </w:num>
  <w:num w:numId="25">
    <w:abstractNumId w:val="27"/>
  </w:num>
  <w:num w:numId="26">
    <w:abstractNumId w:val="15"/>
  </w:num>
  <w:num w:numId="27">
    <w:abstractNumId w:val="32"/>
  </w:num>
  <w:num w:numId="28">
    <w:abstractNumId w:val="9"/>
  </w:num>
  <w:num w:numId="29">
    <w:abstractNumId w:val="8"/>
  </w:num>
  <w:num w:numId="30">
    <w:abstractNumId w:val="31"/>
  </w:num>
  <w:num w:numId="31">
    <w:abstractNumId w:val="14"/>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1FB4"/>
    <w:rsid w:val="000004EB"/>
    <w:rsid w:val="00001AF0"/>
    <w:rsid w:val="000029C0"/>
    <w:rsid w:val="00006D27"/>
    <w:rsid w:val="00006F9A"/>
    <w:rsid w:val="000072F3"/>
    <w:rsid w:val="00010900"/>
    <w:rsid w:val="0001172E"/>
    <w:rsid w:val="00012AF6"/>
    <w:rsid w:val="00014937"/>
    <w:rsid w:val="00014CA8"/>
    <w:rsid w:val="00016B92"/>
    <w:rsid w:val="000174F5"/>
    <w:rsid w:val="00017A40"/>
    <w:rsid w:val="000207DC"/>
    <w:rsid w:val="00020A16"/>
    <w:rsid w:val="0002205B"/>
    <w:rsid w:val="000221E3"/>
    <w:rsid w:val="000232C2"/>
    <w:rsid w:val="00023640"/>
    <w:rsid w:val="0002439A"/>
    <w:rsid w:val="000243F6"/>
    <w:rsid w:val="00024FAE"/>
    <w:rsid w:val="0002593E"/>
    <w:rsid w:val="00025D12"/>
    <w:rsid w:val="00025EAD"/>
    <w:rsid w:val="00026BCE"/>
    <w:rsid w:val="000275BF"/>
    <w:rsid w:val="00027867"/>
    <w:rsid w:val="00030150"/>
    <w:rsid w:val="00030E51"/>
    <w:rsid w:val="0003199A"/>
    <w:rsid w:val="00032B46"/>
    <w:rsid w:val="0003377B"/>
    <w:rsid w:val="00036B81"/>
    <w:rsid w:val="00040A0B"/>
    <w:rsid w:val="00040BAB"/>
    <w:rsid w:val="00040ED1"/>
    <w:rsid w:val="00041281"/>
    <w:rsid w:val="00041C04"/>
    <w:rsid w:val="0004207A"/>
    <w:rsid w:val="00042654"/>
    <w:rsid w:val="00042C28"/>
    <w:rsid w:val="000444F2"/>
    <w:rsid w:val="000465FB"/>
    <w:rsid w:val="00047A4E"/>
    <w:rsid w:val="00047F13"/>
    <w:rsid w:val="0005008D"/>
    <w:rsid w:val="0005088B"/>
    <w:rsid w:val="00050D00"/>
    <w:rsid w:val="00050DDC"/>
    <w:rsid w:val="00050FF5"/>
    <w:rsid w:val="0005292A"/>
    <w:rsid w:val="0005603A"/>
    <w:rsid w:val="00056CDB"/>
    <w:rsid w:val="0006002A"/>
    <w:rsid w:val="00061EAE"/>
    <w:rsid w:val="00062B40"/>
    <w:rsid w:val="00063720"/>
    <w:rsid w:val="00063DD0"/>
    <w:rsid w:val="00063E8A"/>
    <w:rsid w:val="000640E9"/>
    <w:rsid w:val="00064B9B"/>
    <w:rsid w:val="000654BD"/>
    <w:rsid w:val="000667CC"/>
    <w:rsid w:val="00066AB0"/>
    <w:rsid w:val="000677BF"/>
    <w:rsid w:val="000677C0"/>
    <w:rsid w:val="000708B9"/>
    <w:rsid w:val="00070F83"/>
    <w:rsid w:val="00071B9E"/>
    <w:rsid w:val="000723D9"/>
    <w:rsid w:val="00072896"/>
    <w:rsid w:val="00073D11"/>
    <w:rsid w:val="000744CA"/>
    <w:rsid w:val="000745FA"/>
    <w:rsid w:val="00074CBE"/>
    <w:rsid w:val="0007505E"/>
    <w:rsid w:val="0007626B"/>
    <w:rsid w:val="00076961"/>
    <w:rsid w:val="00077153"/>
    <w:rsid w:val="0007758F"/>
    <w:rsid w:val="000778A7"/>
    <w:rsid w:val="0008019B"/>
    <w:rsid w:val="00080CF4"/>
    <w:rsid w:val="00082405"/>
    <w:rsid w:val="00082888"/>
    <w:rsid w:val="00084AEF"/>
    <w:rsid w:val="00084D75"/>
    <w:rsid w:val="00085752"/>
    <w:rsid w:val="00086997"/>
    <w:rsid w:val="00090950"/>
    <w:rsid w:val="000916CB"/>
    <w:rsid w:val="00091829"/>
    <w:rsid w:val="000933A2"/>
    <w:rsid w:val="00093FBD"/>
    <w:rsid w:val="00094EFB"/>
    <w:rsid w:val="00096312"/>
    <w:rsid w:val="000A17C0"/>
    <w:rsid w:val="000A21E8"/>
    <w:rsid w:val="000A3C3F"/>
    <w:rsid w:val="000A47F3"/>
    <w:rsid w:val="000A556B"/>
    <w:rsid w:val="000A7C9C"/>
    <w:rsid w:val="000B08F2"/>
    <w:rsid w:val="000B1704"/>
    <w:rsid w:val="000B1960"/>
    <w:rsid w:val="000B27C2"/>
    <w:rsid w:val="000B3CD5"/>
    <w:rsid w:val="000B4F2A"/>
    <w:rsid w:val="000B7515"/>
    <w:rsid w:val="000C1DC5"/>
    <w:rsid w:val="000C214D"/>
    <w:rsid w:val="000C46DB"/>
    <w:rsid w:val="000C4EAF"/>
    <w:rsid w:val="000C584A"/>
    <w:rsid w:val="000C6297"/>
    <w:rsid w:val="000C7A1B"/>
    <w:rsid w:val="000D0C2D"/>
    <w:rsid w:val="000D44E9"/>
    <w:rsid w:val="000D46ED"/>
    <w:rsid w:val="000D53B9"/>
    <w:rsid w:val="000D69BC"/>
    <w:rsid w:val="000D7A71"/>
    <w:rsid w:val="000E03D4"/>
    <w:rsid w:val="000E0FD2"/>
    <w:rsid w:val="000E1110"/>
    <w:rsid w:val="000E1B25"/>
    <w:rsid w:val="000E22F0"/>
    <w:rsid w:val="000E2EB9"/>
    <w:rsid w:val="000E3137"/>
    <w:rsid w:val="000E3161"/>
    <w:rsid w:val="000E3477"/>
    <w:rsid w:val="000E5693"/>
    <w:rsid w:val="000E5CDE"/>
    <w:rsid w:val="000E73CA"/>
    <w:rsid w:val="000F0569"/>
    <w:rsid w:val="000F131C"/>
    <w:rsid w:val="000F18C1"/>
    <w:rsid w:val="000F1BFA"/>
    <w:rsid w:val="000F1E77"/>
    <w:rsid w:val="000F257B"/>
    <w:rsid w:val="000F314F"/>
    <w:rsid w:val="000F3AE7"/>
    <w:rsid w:val="000F4FA6"/>
    <w:rsid w:val="000F50FA"/>
    <w:rsid w:val="000F701B"/>
    <w:rsid w:val="000F7B7A"/>
    <w:rsid w:val="001000AD"/>
    <w:rsid w:val="001008D7"/>
    <w:rsid w:val="00101B39"/>
    <w:rsid w:val="001025A1"/>
    <w:rsid w:val="00103042"/>
    <w:rsid w:val="0010380A"/>
    <w:rsid w:val="00103874"/>
    <w:rsid w:val="00104677"/>
    <w:rsid w:val="00104B5E"/>
    <w:rsid w:val="00104EEA"/>
    <w:rsid w:val="0010515F"/>
    <w:rsid w:val="001054C8"/>
    <w:rsid w:val="00107345"/>
    <w:rsid w:val="00107B3C"/>
    <w:rsid w:val="00107BB7"/>
    <w:rsid w:val="001119B5"/>
    <w:rsid w:val="00112190"/>
    <w:rsid w:val="001155DA"/>
    <w:rsid w:val="00115D3C"/>
    <w:rsid w:val="00116795"/>
    <w:rsid w:val="00116D15"/>
    <w:rsid w:val="00116F65"/>
    <w:rsid w:val="00117333"/>
    <w:rsid w:val="00117875"/>
    <w:rsid w:val="00121CD9"/>
    <w:rsid w:val="00125D6F"/>
    <w:rsid w:val="0012712A"/>
    <w:rsid w:val="00127E96"/>
    <w:rsid w:val="00131565"/>
    <w:rsid w:val="0013339A"/>
    <w:rsid w:val="00133E1D"/>
    <w:rsid w:val="00134786"/>
    <w:rsid w:val="001352EE"/>
    <w:rsid w:val="001353F8"/>
    <w:rsid w:val="00135627"/>
    <w:rsid w:val="0013715D"/>
    <w:rsid w:val="00137EF3"/>
    <w:rsid w:val="0014135A"/>
    <w:rsid w:val="00141D3B"/>
    <w:rsid w:val="00141EA3"/>
    <w:rsid w:val="001420F3"/>
    <w:rsid w:val="001429E1"/>
    <w:rsid w:val="00142B79"/>
    <w:rsid w:val="00142B8E"/>
    <w:rsid w:val="00142FCD"/>
    <w:rsid w:val="001443F4"/>
    <w:rsid w:val="001502BA"/>
    <w:rsid w:val="00151038"/>
    <w:rsid w:val="00151530"/>
    <w:rsid w:val="001548AD"/>
    <w:rsid w:val="0015700D"/>
    <w:rsid w:val="001572BA"/>
    <w:rsid w:val="00157EFB"/>
    <w:rsid w:val="00157FF2"/>
    <w:rsid w:val="00160F3A"/>
    <w:rsid w:val="0016184B"/>
    <w:rsid w:val="00162B4E"/>
    <w:rsid w:val="001632DD"/>
    <w:rsid w:val="00163A12"/>
    <w:rsid w:val="00165589"/>
    <w:rsid w:val="00166AFD"/>
    <w:rsid w:val="00167141"/>
    <w:rsid w:val="00167351"/>
    <w:rsid w:val="00170176"/>
    <w:rsid w:val="0017234F"/>
    <w:rsid w:val="0017301E"/>
    <w:rsid w:val="001741A8"/>
    <w:rsid w:val="00174340"/>
    <w:rsid w:val="00174493"/>
    <w:rsid w:val="00175068"/>
    <w:rsid w:val="00175591"/>
    <w:rsid w:val="00176493"/>
    <w:rsid w:val="00176516"/>
    <w:rsid w:val="001779E4"/>
    <w:rsid w:val="00177D35"/>
    <w:rsid w:val="0018066E"/>
    <w:rsid w:val="00181BFF"/>
    <w:rsid w:val="00182646"/>
    <w:rsid w:val="001828F0"/>
    <w:rsid w:val="001830A5"/>
    <w:rsid w:val="0018351E"/>
    <w:rsid w:val="001835DA"/>
    <w:rsid w:val="00183A00"/>
    <w:rsid w:val="00183E77"/>
    <w:rsid w:val="0018463F"/>
    <w:rsid w:val="001852BF"/>
    <w:rsid w:val="00186403"/>
    <w:rsid w:val="0018698A"/>
    <w:rsid w:val="00190A17"/>
    <w:rsid w:val="00191221"/>
    <w:rsid w:val="00191319"/>
    <w:rsid w:val="00191A5B"/>
    <w:rsid w:val="00191E03"/>
    <w:rsid w:val="00192EE7"/>
    <w:rsid w:val="001936F8"/>
    <w:rsid w:val="00193841"/>
    <w:rsid w:val="001943D7"/>
    <w:rsid w:val="00194D61"/>
    <w:rsid w:val="0019708C"/>
    <w:rsid w:val="00197320"/>
    <w:rsid w:val="00197C0C"/>
    <w:rsid w:val="001A0239"/>
    <w:rsid w:val="001A11D1"/>
    <w:rsid w:val="001A218D"/>
    <w:rsid w:val="001A3301"/>
    <w:rsid w:val="001A3E1F"/>
    <w:rsid w:val="001A3FBC"/>
    <w:rsid w:val="001A5665"/>
    <w:rsid w:val="001A7104"/>
    <w:rsid w:val="001B0182"/>
    <w:rsid w:val="001B01BD"/>
    <w:rsid w:val="001B02F2"/>
    <w:rsid w:val="001B129D"/>
    <w:rsid w:val="001B299A"/>
    <w:rsid w:val="001B3A8D"/>
    <w:rsid w:val="001B3FE4"/>
    <w:rsid w:val="001B5484"/>
    <w:rsid w:val="001B617E"/>
    <w:rsid w:val="001B64F3"/>
    <w:rsid w:val="001B7C9F"/>
    <w:rsid w:val="001C01A0"/>
    <w:rsid w:val="001C06F7"/>
    <w:rsid w:val="001C1689"/>
    <w:rsid w:val="001C2495"/>
    <w:rsid w:val="001C412E"/>
    <w:rsid w:val="001C4A22"/>
    <w:rsid w:val="001C4D9E"/>
    <w:rsid w:val="001C51C5"/>
    <w:rsid w:val="001C52BF"/>
    <w:rsid w:val="001C5994"/>
    <w:rsid w:val="001C634E"/>
    <w:rsid w:val="001C677A"/>
    <w:rsid w:val="001C6889"/>
    <w:rsid w:val="001C698A"/>
    <w:rsid w:val="001C723A"/>
    <w:rsid w:val="001C7615"/>
    <w:rsid w:val="001D14F1"/>
    <w:rsid w:val="001D1550"/>
    <w:rsid w:val="001D1EB8"/>
    <w:rsid w:val="001D2799"/>
    <w:rsid w:val="001D2A7D"/>
    <w:rsid w:val="001D4312"/>
    <w:rsid w:val="001D48C2"/>
    <w:rsid w:val="001D5289"/>
    <w:rsid w:val="001D533F"/>
    <w:rsid w:val="001D61BD"/>
    <w:rsid w:val="001D700A"/>
    <w:rsid w:val="001D73E2"/>
    <w:rsid w:val="001D74AD"/>
    <w:rsid w:val="001D788C"/>
    <w:rsid w:val="001D7DB0"/>
    <w:rsid w:val="001E1EF7"/>
    <w:rsid w:val="001E37DB"/>
    <w:rsid w:val="001E6C8E"/>
    <w:rsid w:val="001F1F87"/>
    <w:rsid w:val="001F31D0"/>
    <w:rsid w:val="001F407E"/>
    <w:rsid w:val="001F4F08"/>
    <w:rsid w:val="001F53ED"/>
    <w:rsid w:val="001F5A1E"/>
    <w:rsid w:val="001F5C86"/>
    <w:rsid w:val="001F67BE"/>
    <w:rsid w:val="001F7265"/>
    <w:rsid w:val="001F7317"/>
    <w:rsid w:val="00200A4C"/>
    <w:rsid w:val="00201110"/>
    <w:rsid w:val="002042A4"/>
    <w:rsid w:val="00204EC6"/>
    <w:rsid w:val="002066FC"/>
    <w:rsid w:val="00206916"/>
    <w:rsid w:val="00207A4E"/>
    <w:rsid w:val="00212566"/>
    <w:rsid w:val="00212E0A"/>
    <w:rsid w:val="00213669"/>
    <w:rsid w:val="00214F08"/>
    <w:rsid w:val="00216C52"/>
    <w:rsid w:val="00217099"/>
    <w:rsid w:val="002240B7"/>
    <w:rsid w:val="00224B35"/>
    <w:rsid w:val="00224C02"/>
    <w:rsid w:val="00225E84"/>
    <w:rsid w:val="002275A9"/>
    <w:rsid w:val="002306C7"/>
    <w:rsid w:val="00231201"/>
    <w:rsid w:val="00233E47"/>
    <w:rsid w:val="00233F75"/>
    <w:rsid w:val="00234122"/>
    <w:rsid w:val="00234A03"/>
    <w:rsid w:val="00234A3A"/>
    <w:rsid w:val="0023552A"/>
    <w:rsid w:val="0023557F"/>
    <w:rsid w:val="002356AE"/>
    <w:rsid w:val="00235BEA"/>
    <w:rsid w:val="00235F3E"/>
    <w:rsid w:val="00237B77"/>
    <w:rsid w:val="00237FF2"/>
    <w:rsid w:val="002410B8"/>
    <w:rsid w:val="002454DC"/>
    <w:rsid w:val="0024627D"/>
    <w:rsid w:val="00246FFA"/>
    <w:rsid w:val="002476C3"/>
    <w:rsid w:val="00247A70"/>
    <w:rsid w:val="00250805"/>
    <w:rsid w:val="00251405"/>
    <w:rsid w:val="0025206A"/>
    <w:rsid w:val="002557FE"/>
    <w:rsid w:val="00256905"/>
    <w:rsid w:val="00260734"/>
    <w:rsid w:val="00261BCC"/>
    <w:rsid w:val="00262843"/>
    <w:rsid w:val="00263863"/>
    <w:rsid w:val="00265AB8"/>
    <w:rsid w:val="0026607D"/>
    <w:rsid w:val="002670D2"/>
    <w:rsid w:val="00270907"/>
    <w:rsid w:val="0027184B"/>
    <w:rsid w:val="00272B42"/>
    <w:rsid w:val="00273DF1"/>
    <w:rsid w:val="00274E45"/>
    <w:rsid w:val="00275911"/>
    <w:rsid w:val="00276209"/>
    <w:rsid w:val="00276FBA"/>
    <w:rsid w:val="00277A03"/>
    <w:rsid w:val="00277AB3"/>
    <w:rsid w:val="00280D64"/>
    <w:rsid w:val="00280E85"/>
    <w:rsid w:val="002812CF"/>
    <w:rsid w:val="002812D8"/>
    <w:rsid w:val="00281740"/>
    <w:rsid w:val="0028269F"/>
    <w:rsid w:val="00283099"/>
    <w:rsid w:val="00283362"/>
    <w:rsid w:val="00283663"/>
    <w:rsid w:val="0028474B"/>
    <w:rsid w:val="002851DA"/>
    <w:rsid w:val="00285B81"/>
    <w:rsid w:val="0028634D"/>
    <w:rsid w:val="00287680"/>
    <w:rsid w:val="002909DF"/>
    <w:rsid w:val="002919DD"/>
    <w:rsid w:val="00292AF2"/>
    <w:rsid w:val="002934CE"/>
    <w:rsid w:val="002949F6"/>
    <w:rsid w:val="00294D32"/>
    <w:rsid w:val="00295798"/>
    <w:rsid w:val="002A0208"/>
    <w:rsid w:val="002A053D"/>
    <w:rsid w:val="002A098C"/>
    <w:rsid w:val="002A0E71"/>
    <w:rsid w:val="002A2567"/>
    <w:rsid w:val="002A2BE2"/>
    <w:rsid w:val="002A2D47"/>
    <w:rsid w:val="002A3A9B"/>
    <w:rsid w:val="002A4E9C"/>
    <w:rsid w:val="002A5689"/>
    <w:rsid w:val="002A5BBE"/>
    <w:rsid w:val="002A633B"/>
    <w:rsid w:val="002A7727"/>
    <w:rsid w:val="002B05B0"/>
    <w:rsid w:val="002B0B44"/>
    <w:rsid w:val="002B1C4D"/>
    <w:rsid w:val="002B24DC"/>
    <w:rsid w:val="002B4681"/>
    <w:rsid w:val="002B4A18"/>
    <w:rsid w:val="002B57CA"/>
    <w:rsid w:val="002B6E72"/>
    <w:rsid w:val="002B7517"/>
    <w:rsid w:val="002B76FD"/>
    <w:rsid w:val="002B79A7"/>
    <w:rsid w:val="002B7CCA"/>
    <w:rsid w:val="002C062E"/>
    <w:rsid w:val="002C091A"/>
    <w:rsid w:val="002C0BFB"/>
    <w:rsid w:val="002C13AF"/>
    <w:rsid w:val="002C14EF"/>
    <w:rsid w:val="002C1921"/>
    <w:rsid w:val="002C2585"/>
    <w:rsid w:val="002C2C81"/>
    <w:rsid w:val="002C337D"/>
    <w:rsid w:val="002C3C08"/>
    <w:rsid w:val="002C4FE2"/>
    <w:rsid w:val="002C6347"/>
    <w:rsid w:val="002C6591"/>
    <w:rsid w:val="002C74B6"/>
    <w:rsid w:val="002D1754"/>
    <w:rsid w:val="002D23DB"/>
    <w:rsid w:val="002D343A"/>
    <w:rsid w:val="002D3504"/>
    <w:rsid w:val="002D35CA"/>
    <w:rsid w:val="002D495C"/>
    <w:rsid w:val="002D4A41"/>
    <w:rsid w:val="002D6FB0"/>
    <w:rsid w:val="002D7685"/>
    <w:rsid w:val="002E0356"/>
    <w:rsid w:val="002E1E9C"/>
    <w:rsid w:val="002E20B1"/>
    <w:rsid w:val="002E26E5"/>
    <w:rsid w:val="002E363A"/>
    <w:rsid w:val="002E3996"/>
    <w:rsid w:val="002E4682"/>
    <w:rsid w:val="002E6F36"/>
    <w:rsid w:val="002E7726"/>
    <w:rsid w:val="002F0A59"/>
    <w:rsid w:val="002F13F0"/>
    <w:rsid w:val="002F1557"/>
    <w:rsid w:val="002F203F"/>
    <w:rsid w:val="002F2197"/>
    <w:rsid w:val="002F2C9F"/>
    <w:rsid w:val="002F388B"/>
    <w:rsid w:val="002F3AC5"/>
    <w:rsid w:val="002F3C1C"/>
    <w:rsid w:val="002F3C63"/>
    <w:rsid w:val="002F4B5F"/>
    <w:rsid w:val="002F4E8E"/>
    <w:rsid w:val="002F555C"/>
    <w:rsid w:val="002F5BBF"/>
    <w:rsid w:val="002F6022"/>
    <w:rsid w:val="002F6FE1"/>
    <w:rsid w:val="0030063D"/>
    <w:rsid w:val="00301311"/>
    <w:rsid w:val="003037EA"/>
    <w:rsid w:val="00303BF2"/>
    <w:rsid w:val="00304FF2"/>
    <w:rsid w:val="003062BC"/>
    <w:rsid w:val="00307403"/>
    <w:rsid w:val="00307822"/>
    <w:rsid w:val="00311F2F"/>
    <w:rsid w:val="00312415"/>
    <w:rsid w:val="0031296F"/>
    <w:rsid w:val="00312B9A"/>
    <w:rsid w:val="003139C9"/>
    <w:rsid w:val="00316FF2"/>
    <w:rsid w:val="003202B2"/>
    <w:rsid w:val="00321369"/>
    <w:rsid w:val="00321FCE"/>
    <w:rsid w:val="0032250D"/>
    <w:rsid w:val="00323AD0"/>
    <w:rsid w:val="00330448"/>
    <w:rsid w:val="003306E6"/>
    <w:rsid w:val="00331015"/>
    <w:rsid w:val="00331AFF"/>
    <w:rsid w:val="00332351"/>
    <w:rsid w:val="00335385"/>
    <w:rsid w:val="00335691"/>
    <w:rsid w:val="003360B5"/>
    <w:rsid w:val="00336E5B"/>
    <w:rsid w:val="00337906"/>
    <w:rsid w:val="00340616"/>
    <w:rsid w:val="0034188F"/>
    <w:rsid w:val="00343471"/>
    <w:rsid w:val="00343509"/>
    <w:rsid w:val="003438AE"/>
    <w:rsid w:val="00343C84"/>
    <w:rsid w:val="00346D11"/>
    <w:rsid w:val="00346DFE"/>
    <w:rsid w:val="00347100"/>
    <w:rsid w:val="0035122C"/>
    <w:rsid w:val="00352364"/>
    <w:rsid w:val="00352A7C"/>
    <w:rsid w:val="00352BD8"/>
    <w:rsid w:val="003535C2"/>
    <w:rsid w:val="00354D60"/>
    <w:rsid w:val="00354DEB"/>
    <w:rsid w:val="00356C7C"/>
    <w:rsid w:val="00357B3D"/>
    <w:rsid w:val="003617FD"/>
    <w:rsid w:val="00362952"/>
    <w:rsid w:val="00362989"/>
    <w:rsid w:val="0036376D"/>
    <w:rsid w:val="00364978"/>
    <w:rsid w:val="00365107"/>
    <w:rsid w:val="00365155"/>
    <w:rsid w:val="003651E3"/>
    <w:rsid w:val="00365AE9"/>
    <w:rsid w:val="00365FD1"/>
    <w:rsid w:val="00367362"/>
    <w:rsid w:val="00367CD7"/>
    <w:rsid w:val="00370A29"/>
    <w:rsid w:val="0037133C"/>
    <w:rsid w:val="00371368"/>
    <w:rsid w:val="00371A20"/>
    <w:rsid w:val="00371D3A"/>
    <w:rsid w:val="00373A00"/>
    <w:rsid w:val="00374B22"/>
    <w:rsid w:val="00374BB1"/>
    <w:rsid w:val="00375257"/>
    <w:rsid w:val="0037661D"/>
    <w:rsid w:val="00376B7E"/>
    <w:rsid w:val="00376C05"/>
    <w:rsid w:val="00376CE3"/>
    <w:rsid w:val="0038163C"/>
    <w:rsid w:val="00383433"/>
    <w:rsid w:val="00384504"/>
    <w:rsid w:val="003845FB"/>
    <w:rsid w:val="00385E64"/>
    <w:rsid w:val="00386988"/>
    <w:rsid w:val="003873E7"/>
    <w:rsid w:val="00387524"/>
    <w:rsid w:val="00390058"/>
    <w:rsid w:val="003900D1"/>
    <w:rsid w:val="003909D3"/>
    <w:rsid w:val="00390E93"/>
    <w:rsid w:val="0039100C"/>
    <w:rsid w:val="0039237D"/>
    <w:rsid w:val="0039279B"/>
    <w:rsid w:val="003927C7"/>
    <w:rsid w:val="00392B3C"/>
    <w:rsid w:val="003933E1"/>
    <w:rsid w:val="00394CC9"/>
    <w:rsid w:val="0039611B"/>
    <w:rsid w:val="00396D87"/>
    <w:rsid w:val="00397424"/>
    <w:rsid w:val="003979BD"/>
    <w:rsid w:val="003A1EF1"/>
    <w:rsid w:val="003A334E"/>
    <w:rsid w:val="003A3CE4"/>
    <w:rsid w:val="003A4960"/>
    <w:rsid w:val="003A51C6"/>
    <w:rsid w:val="003A5760"/>
    <w:rsid w:val="003A5BF9"/>
    <w:rsid w:val="003A687E"/>
    <w:rsid w:val="003A7307"/>
    <w:rsid w:val="003B0AD8"/>
    <w:rsid w:val="003B15B3"/>
    <w:rsid w:val="003B1EEB"/>
    <w:rsid w:val="003B2309"/>
    <w:rsid w:val="003B31FC"/>
    <w:rsid w:val="003B3667"/>
    <w:rsid w:val="003B39A7"/>
    <w:rsid w:val="003B3D6F"/>
    <w:rsid w:val="003B40E4"/>
    <w:rsid w:val="003B45E3"/>
    <w:rsid w:val="003B4709"/>
    <w:rsid w:val="003B51FF"/>
    <w:rsid w:val="003B53C9"/>
    <w:rsid w:val="003B5FB8"/>
    <w:rsid w:val="003B5FD7"/>
    <w:rsid w:val="003B668A"/>
    <w:rsid w:val="003B7441"/>
    <w:rsid w:val="003C28A6"/>
    <w:rsid w:val="003C2BED"/>
    <w:rsid w:val="003C33FF"/>
    <w:rsid w:val="003C347D"/>
    <w:rsid w:val="003C357E"/>
    <w:rsid w:val="003C3BA5"/>
    <w:rsid w:val="003C3CE2"/>
    <w:rsid w:val="003C6137"/>
    <w:rsid w:val="003C64A8"/>
    <w:rsid w:val="003D0E98"/>
    <w:rsid w:val="003D14CC"/>
    <w:rsid w:val="003D218B"/>
    <w:rsid w:val="003D28ED"/>
    <w:rsid w:val="003D666D"/>
    <w:rsid w:val="003D7261"/>
    <w:rsid w:val="003D78CC"/>
    <w:rsid w:val="003E0C3A"/>
    <w:rsid w:val="003E6DDE"/>
    <w:rsid w:val="003E70AC"/>
    <w:rsid w:val="003E7C74"/>
    <w:rsid w:val="003E7EE3"/>
    <w:rsid w:val="003F1078"/>
    <w:rsid w:val="003F1690"/>
    <w:rsid w:val="003F18F4"/>
    <w:rsid w:val="003F1A7C"/>
    <w:rsid w:val="003F235E"/>
    <w:rsid w:val="003F2524"/>
    <w:rsid w:val="003F30C8"/>
    <w:rsid w:val="003F34EB"/>
    <w:rsid w:val="003F3A2F"/>
    <w:rsid w:val="003F3EBB"/>
    <w:rsid w:val="003F3EBD"/>
    <w:rsid w:val="003F546F"/>
    <w:rsid w:val="00400A39"/>
    <w:rsid w:val="0040281D"/>
    <w:rsid w:val="00404EE4"/>
    <w:rsid w:val="00405019"/>
    <w:rsid w:val="00405B36"/>
    <w:rsid w:val="00405D00"/>
    <w:rsid w:val="00407480"/>
    <w:rsid w:val="00410FDB"/>
    <w:rsid w:val="00411385"/>
    <w:rsid w:val="004123E8"/>
    <w:rsid w:val="00413A33"/>
    <w:rsid w:val="00413EB1"/>
    <w:rsid w:val="004144ED"/>
    <w:rsid w:val="00414A47"/>
    <w:rsid w:val="00420FE6"/>
    <w:rsid w:val="00421CC2"/>
    <w:rsid w:val="004226B6"/>
    <w:rsid w:val="00422EEE"/>
    <w:rsid w:val="0042394C"/>
    <w:rsid w:val="00424D06"/>
    <w:rsid w:val="004252E3"/>
    <w:rsid w:val="0042555C"/>
    <w:rsid w:val="00426759"/>
    <w:rsid w:val="00426A04"/>
    <w:rsid w:val="0042763F"/>
    <w:rsid w:val="0043039A"/>
    <w:rsid w:val="00431BB7"/>
    <w:rsid w:val="004330CF"/>
    <w:rsid w:val="00433446"/>
    <w:rsid w:val="00433B28"/>
    <w:rsid w:val="004341A8"/>
    <w:rsid w:val="00434659"/>
    <w:rsid w:val="00435874"/>
    <w:rsid w:val="00435D8F"/>
    <w:rsid w:val="0043662F"/>
    <w:rsid w:val="00436F53"/>
    <w:rsid w:val="004375C4"/>
    <w:rsid w:val="00437F40"/>
    <w:rsid w:val="004412C6"/>
    <w:rsid w:val="00443872"/>
    <w:rsid w:val="00443C46"/>
    <w:rsid w:val="00445FCA"/>
    <w:rsid w:val="00446EF3"/>
    <w:rsid w:val="0044767B"/>
    <w:rsid w:val="00447D27"/>
    <w:rsid w:val="0045045A"/>
    <w:rsid w:val="0045127C"/>
    <w:rsid w:val="004515FE"/>
    <w:rsid w:val="004523E4"/>
    <w:rsid w:val="00452581"/>
    <w:rsid w:val="00452A17"/>
    <w:rsid w:val="004551BF"/>
    <w:rsid w:val="00455857"/>
    <w:rsid w:val="00455D94"/>
    <w:rsid w:val="00456A71"/>
    <w:rsid w:val="00457E63"/>
    <w:rsid w:val="0046004F"/>
    <w:rsid w:val="00460A23"/>
    <w:rsid w:val="00461470"/>
    <w:rsid w:val="00463125"/>
    <w:rsid w:val="00463D44"/>
    <w:rsid w:val="0046428F"/>
    <w:rsid w:val="00465C00"/>
    <w:rsid w:val="004663A5"/>
    <w:rsid w:val="0046786A"/>
    <w:rsid w:val="00467872"/>
    <w:rsid w:val="0047062B"/>
    <w:rsid w:val="0047186A"/>
    <w:rsid w:val="00472261"/>
    <w:rsid w:val="00472757"/>
    <w:rsid w:val="00474BF3"/>
    <w:rsid w:val="004759D0"/>
    <w:rsid w:val="004760BE"/>
    <w:rsid w:val="004768B1"/>
    <w:rsid w:val="00480195"/>
    <w:rsid w:val="0048120E"/>
    <w:rsid w:val="004832D1"/>
    <w:rsid w:val="00483557"/>
    <w:rsid w:val="0048400C"/>
    <w:rsid w:val="004844BB"/>
    <w:rsid w:val="0048489F"/>
    <w:rsid w:val="00485172"/>
    <w:rsid w:val="004859A3"/>
    <w:rsid w:val="00485DA3"/>
    <w:rsid w:val="00485EA2"/>
    <w:rsid w:val="00486195"/>
    <w:rsid w:val="0048654B"/>
    <w:rsid w:val="00487B81"/>
    <w:rsid w:val="00487D2E"/>
    <w:rsid w:val="00490E2C"/>
    <w:rsid w:val="00491981"/>
    <w:rsid w:val="0049296A"/>
    <w:rsid w:val="0049476B"/>
    <w:rsid w:val="00496195"/>
    <w:rsid w:val="0049752A"/>
    <w:rsid w:val="004A1A37"/>
    <w:rsid w:val="004A52B8"/>
    <w:rsid w:val="004A7027"/>
    <w:rsid w:val="004A740B"/>
    <w:rsid w:val="004A7C0F"/>
    <w:rsid w:val="004B0531"/>
    <w:rsid w:val="004B0A1D"/>
    <w:rsid w:val="004B1A39"/>
    <w:rsid w:val="004B2B38"/>
    <w:rsid w:val="004B2E1C"/>
    <w:rsid w:val="004B3878"/>
    <w:rsid w:val="004B3976"/>
    <w:rsid w:val="004B4A08"/>
    <w:rsid w:val="004B4CFB"/>
    <w:rsid w:val="004B4E3B"/>
    <w:rsid w:val="004B4FB2"/>
    <w:rsid w:val="004B5E58"/>
    <w:rsid w:val="004C1893"/>
    <w:rsid w:val="004C18C9"/>
    <w:rsid w:val="004C1DFA"/>
    <w:rsid w:val="004C2DA5"/>
    <w:rsid w:val="004C30E8"/>
    <w:rsid w:val="004C37E3"/>
    <w:rsid w:val="004C50F8"/>
    <w:rsid w:val="004C666D"/>
    <w:rsid w:val="004C6D19"/>
    <w:rsid w:val="004D0A54"/>
    <w:rsid w:val="004D0E98"/>
    <w:rsid w:val="004D0F71"/>
    <w:rsid w:val="004D44B8"/>
    <w:rsid w:val="004D4CEA"/>
    <w:rsid w:val="004D4F8D"/>
    <w:rsid w:val="004D60F7"/>
    <w:rsid w:val="004D6F56"/>
    <w:rsid w:val="004D7CB6"/>
    <w:rsid w:val="004E07A8"/>
    <w:rsid w:val="004E1106"/>
    <w:rsid w:val="004E31CF"/>
    <w:rsid w:val="004E53AA"/>
    <w:rsid w:val="004E5514"/>
    <w:rsid w:val="004E6200"/>
    <w:rsid w:val="004E754A"/>
    <w:rsid w:val="004E76AE"/>
    <w:rsid w:val="004E7C38"/>
    <w:rsid w:val="004F0788"/>
    <w:rsid w:val="004F1221"/>
    <w:rsid w:val="004F2F67"/>
    <w:rsid w:val="004F372C"/>
    <w:rsid w:val="004F3A08"/>
    <w:rsid w:val="004F53DD"/>
    <w:rsid w:val="004F7D5D"/>
    <w:rsid w:val="004F7DA0"/>
    <w:rsid w:val="0050121C"/>
    <w:rsid w:val="005013E4"/>
    <w:rsid w:val="00501548"/>
    <w:rsid w:val="00501642"/>
    <w:rsid w:val="00501CED"/>
    <w:rsid w:val="005029F2"/>
    <w:rsid w:val="00503388"/>
    <w:rsid w:val="00504DCF"/>
    <w:rsid w:val="00506207"/>
    <w:rsid w:val="0050654D"/>
    <w:rsid w:val="00506CB3"/>
    <w:rsid w:val="00507436"/>
    <w:rsid w:val="00510EF3"/>
    <w:rsid w:val="005119EE"/>
    <w:rsid w:val="00514081"/>
    <w:rsid w:val="00514C92"/>
    <w:rsid w:val="005151D8"/>
    <w:rsid w:val="005155E3"/>
    <w:rsid w:val="0051563D"/>
    <w:rsid w:val="00516EDA"/>
    <w:rsid w:val="005173A0"/>
    <w:rsid w:val="005174E2"/>
    <w:rsid w:val="00517D51"/>
    <w:rsid w:val="00520C39"/>
    <w:rsid w:val="00520D9D"/>
    <w:rsid w:val="005218D7"/>
    <w:rsid w:val="005219C4"/>
    <w:rsid w:val="00521D09"/>
    <w:rsid w:val="00524439"/>
    <w:rsid w:val="005248E2"/>
    <w:rsid w:val="00524FD0"/>
    <w:rsid w:val="0052605F"/>
    <w:rsid w:val="00526374"/>
    <w:rsid w:val="005264D1"/>
    <w:rsid w:val="00526B20"/>
    <w:rsid w:val="005278FC"/>
    <w:rsid w:val="00530FFB"/>
    <w:rsid w:val="00533CD6"/>
    <w:rsid w:val="005349E5"/>
    <w:rsid w:val="00535241"/>
    <w:rsid w:val="00537EF8"/>
    <w:rsid w:val="00542CD7"/>
    <w:rsid w:val="00543649"/>
    <w:rsid w:val="00543BA5"/>
    <w:rsid w:val="00544165"/>
    <w:rsid w:val="00545256"/>
    <w:rsid w:val="00545DE1"/>
    <w:rsid w:val="005467E9"/>
    <w:rsid w:val="00551657"/>
    <w:rsid w:val="00552332"/>
    <w:rsid w:val="00552543"/>
    <w:rsid w:val="00556688"/>
    <w:rsid w:val="005572AB"/>
    <w:rsid w:val="005600AA"/>
    <w:rsid w:val="00560584"/>
    <w:rsid w:val="005605D8"/>
    <w:rsid w:val="005611E7"/>
    <w:rsid w:val="0056172B"/>
    <w:rsid w:val="005631F8"/>
    <w:rsid w:val="00564E0F"/>
    <w:rsid w:val="00567197"/>
    <w:rsid w:val="005710F1"/>
    <w:rsid w:val="00571B36"/>
    <w:rsid w:val="00573B89"/>
    <w:rsid w:val="0057458A"/>
    <w:rsid w:val="00574FE4"/>
    <w:rsid w:val="00575B17"/>
    <w:rsid w:val="00576090"/>
    <w:rsid w:val="00576244"/>
    <w:rsid w:val="005764C6"/>
    <w:rsid w:val="00576FB9"/>
    <w:rsid w:val="0057711B"/>
    <w:rsid w:val="00581164"/>
    <w:rsid w:val="005838B8"/>
    <w:rsid w:val="005846AB"/>
    <w:rsid w:val="0058567E"/>
    <w:rsid w:val="00587770"/>
    <w:rsid w:val="00587FBB"/>
    <w:rsid w:val="00587FD7"/>
    <w:rsid w:val="00590C7D"/>
    <w:rsid w:val="00591C54"/>
    <w:rsid w:val="00592101"/>
    <w:rsid w:val="0059356C"/>
    <w:rsid w:val="00593CB8"/>
    <w:rsid w:val="00594C76"/>
    <w:rsid w:val="0059593E"/>
    <w:rsid w:val="00595D80"/>
    <w:rsid w:val="00595FF1"/>
    <w:rsid w:val="0059675C"/>
    <w:rsid w:val="0059724E"/>
    <w:rsid w:val="005A0B84"/>
    <w:rsid w:val="005A2DB3"/>
    <w:rsid w:val="005A2E14"/>
    <w:rsid w:val="005A3FE9"/>
    <w:rsid w:val="005A5AD2"/>
    <w:rsid w:val="005A5B80"/>
    <w:rsid w:val="005A6337"/>
    <w:rsid w:val="005A64C2"/>
    <w:rsid w:val="005A6750"/>
    <w:rsid w:val="005A71EA"/>
    <w:rsid w:val="005B02ED"/>
    <w:rsid w:val="005B14C5"/>
    <w:rsid w:val="005B1E76"/>
    <w:rsid w:val="005B47AA"/>
    <w:rsid w:val="005B4A93"/>
    <w:rsid w:val="005B4F7C"/>
    <w:rsid w:val="005B53F0"/>
    <w:rsid w:val="005B543E"/>
    <w:rsid w:val="005B5AD7"/>
    <w:rsid w:val="005B6669"/>
    <w:rsid w:val="005C0416"/>
    <w:rsid w:val="005C2802"/>
    <w:rsid w:val="005C319C"/>
    <w:rsid w:val="005C4607"/>
    <w:rsid w:val="005C4A40"/>
    <w:rsid w:val="005C4BE1"/>
    <w:rsid w:val="005C67B3"/>
    <w:rsid w:val="005C69DC"/>
    <w:rsid w:val="005C7EF6"/>
    <w:rsid w:val="005D2CBE"/>
    <w:rsid w:val="005D2F6E"/>
    <w:rsid w:val="005D4044"/>
    <w:rsid w:val="005D4802"/>
    <w:rsid w:val="005D6705"/>
    <w:rsid w:val="005D6F0C"/>
    <w:rsid w:val="005D746E"/>
    <w:rsid w:val="005D7E26"/>
    <w:rsid w:val="005E0701"/>
    <w:rsid w:val="005E13A6"/>
    <w:rsid w:val="005E15AE"/>
    <w:rsid w:val="005E2445"/>
    <w:rsid w:val="005E26A6"/>
    <w:rsid w:val="005E2BA1"/>
    <w:rsid w:val="005E2E09"/>
    <w:rsid w:val="005E2EFE"/>
    <w:rsid w:val="005E3713"/>
    <w:rsid w:val="005E4EF6"/>
    <w:rsid w:val="005F1058"/>
    <w:rsid w:val="005F2765"/>
    <w:rsid w:val="005F2AAF"/>
    <w:rsid w:val="005F3862"/>
    <w:rsid w:val="005F4CF7"/>
    <w:rsid w:val="005F550D"/>
    <w:rsid w:val="005F5E3F"/>
    <w:rsid w:val="0060262B"/>
    <w:rsid w:val="006028C5"/>
    <w:rsid w:val="00602EC5"/>
    <w:rsid w:val="006033C9"/>
    <w:rsid w:val="006035B0"/>
    <w:rsid w:val="006047D8"/>
    <w:rsid w:val="006077E0"/>
    <w:rsid w:val="00607E93"/>
    <w:rsid w:val="00610AA1"/>
    <w:rsid w:val="00610C7E"/>
    <w:rsid w:val="00610D86"/>
    <w:rsid w:val="00611767"/>
    <w:rsid w:val="006132D1"/>
    <w:rsid w:val="00614062"/>
    <w:rsid w:val="006205B8"/>
    <w:rsid w:val="00621215"/>
    <w:rsid w:val="0062179B"/>
    <w:rsid w:val="00621A31"/>
    <w:rsid w:val="00621EFF"/>
    <w:rsid w:val="00623221"/>
    <w:rsid w:val="00623854"/>
    <w:rsid w:val="0062552D"/>
    <w:rsid w:val="00625579"/>
    <w:rsid w:val="00625E03"/>
    <w:rsid w:val="00626400"/>
    <w:rsid w:val="00627718"/>
    <w:rsid w:val="00627776"/>
    <w:rsid w:val="00627A5F"/>
    <w:rsid w:val="006309D3"/>
    <w:rsid w:val="006316E8"/>
    <w:rsid w:val="00635AFB"/>
    <w:rsid w:val="006360EA"/>
    <w:rsid w:val="006375B2"/>
    <w:rsid w:val="006377F1"/>
    <w:rsid w:val="00637E18"/>
    <w:rsid w:val="0064013D"/>
    <w:rsid w:val="00640CD7"/>
    <w:rsid w:val="006413D0"/>
    <w:rsid w:val="00641D6B"/>
    <w:rsid w:val="00641DF6"/>
    <w:rsid w:val="00642E5D"/>
    <w:rsid w:val="00644C2E"/>
    <w:rsid w:val="00645432"/>
    <w:rsid w:val="00645E8A"/>
    <w:rsid w:val="00646112"/>
    <w:rsid w:val="006461DB"/>
    <w:rsid w:val="0064634F"/>
    <w:rsid w:val="00646480"/>
    <w:rsid w:val="0064667B"/>
    <w:rsid w:val="00650031"/>
    <w:rsid w:val="00650EE4"/>
    <w:rsid w:val="00651008"/>
    <w:rsid w:val="00651A2B"/>
    <w:rsid w:val="00653625"/>
    <w:rsid w:val="00653879"/>
    <w:rsid w:val="00654B30"/>
    <w:rsid w:val="0065522B"/>
    <w:rsid w:val="006558D2"/>
    <w:rsid w:val="00655D30"/>
    <w:rsid w:val="00656CC4"/>
    <w:rsid w:val="00656D81"/>
    <w:rsid w:val="00657115"/>
    <w:rsid w:val="006625E8"/>
    <w:rsid w:val="00663710"/>
    <w:rsid w:val="0066387B"/>
    <w:rsid w:val="006638D4"/>
    <w:rsid w:val="00663B12"/>
    <w:rsid w:val="00663F8E"/>
    <w:rsid w:val="006643B5"/>
    <w:rsid w:val="00664E85"/>
    <w:rsid w:val="0066521B"/>
    <w:rsid w:val="006652BF"/>
    <w:rsid w:val="00665AD0"/>
    <w:rsid w:val="00665B99"/>
    <w:rsid w:val="006669DD"/>
    <w:rsid w:val="006700CC"/>
    <w:rsid w:val="0067097F"/>
    <w:rsid w:val="006715E7"/>
    <w:rsid w:val="00671ACE"/>
    <w:rsid w:val="00674C27"/>
    <w:rsid w:val="00675338"/>
    <w:rsid w:val="00676004"/>
    <w:rsid w:val="0067732D"/>
    <w:rsid w:val="00677A43"/>
    <w:rsid w:val="006804A2"/>
    <w:rsid w:val="0068057A"/>
    <w:rsid w:val="00681024"/>
    <w:rsid w:val="006813AF"/>
    <w:rsid w:val="006818D5"/>
    <w:rsid w:val="0068222D"/>
    <w:rsid w:val="006831F5"/>
    <w:rsid w:val="0068508B"/>
    <w:rsid w:val="006855BA"/>
    <w:rsid w:val="00686C75"/>
    <w:rsid w:val="00690035"/>
    <w:rsid w:val="00690BAC"/>
    <w:rsid w:val="00691C94"/>
    <w:rsid w:val="00692A77"/>
    <w:rsid w:val="006937B2"/>
    <w:rsid w:val="00693B9B"/>
    <w:rsid w:val="006943FA"/>
    <w:rsid w:val="006951B7"/>
    <w:rsid w:val="006958ED"/>
    <w:rsid w:val="00695A6D"/>
    <w:rsid w:val="00695B29"/>
    <w:rsid w:val="00696BAF"/>
    <w:rsid w:val="006970DA"/>
    <w:rsid w:val="00697117"/>
    <w:rsid w:val="006977DC"/>
    <w:rsid w:val="006A2B22"/>
    <w:rsid w:val="006A2E62"/>
    <w:rsid w:val="006A3064"/>
    <w:rsid w:val="006A3CE6"/>
    <w:rsid w:val="006A4022"/>
    <w:rsid w:val="006A69FD"/>
    <w:rsid w:val="006A6E18"/>
    <w:rsid w:val="006A79CE"/>
    <w:rsid w:val="006B080F"/>
    <w:rsid w:val="006B0E45"/>
    <w:rsid w:val="006B19E7"/>
    <w:rsid w:val="006B26AE"/>
    <w:rsid w:val="006B3F4D"/>
    <w:rsid w:val="006B4C41"/>
    <w:rsid w:val="006B4DBA"/>
    <w:rsid w:val="006B56A5"/>
    <w:rsid w:val="006B5BE5"/>
    <w:rsid w:val="006B75CA"/>
    <w:rsid w:val="006C068B"/>
    <w:rsid w:val="006C2279"/>
    <w:rsid w:val="006C22ED"/>
    <w:rsid w:val="006C39E9"/>
    <w:rsid w:val="006C4BF9"/>
    <w:rsid w:val="006C4E28"/>
    <w:rsid w:val="006C5BDF"/>
    <w:rsid w:val="006C5F6A"/>
    <w:rsid w:val="006D1DF0"/>
    <w:rsid w:val="006D2432"/>
    <w:rsid w:val="006D2984"/>
    <w:rsid w:val="006D3144"/>
    <w:rsid w:val="006D3516"/>
    <w:rsid w:val="006D3A4E"/>
    <w:rsid w:val="006D5A3B"/>
    <w:rsid w:val="006D5CC2"/>
    <w:rsid w:val="006D6C0A"/>
    <w:rsid w:val="006D7651"/>
    <w:rsid w:val="006E0232"/>
    <w:rsid w:val="006E143B"/>
    <w:rsid w:val="006E1A91"/>
    <w:rsid w:val="006E1C7C"/>
    <w:rsid w:val="006E20E0"/>
    <w:rsid w:val="006E245D"/>
    <w:rsid w:val="006E3654"/>
    <w:rsid w:val="006E3B9D"/>
    <w:rsid w:val="006E5DF0"/>
    <w:rsid w:val="006E60BE"/>
    <w:rsid w:val="006E6FA5"/>
    <w:rsid w:val="006F0022"/>
    <w:rsid w:val="006F0AC5"/>
    <w:rsid w:val="006F1340"/>
    <w:rsid w:val="006F1AE1"/>
    <w:rsid w:val="006F2476"/>
    <w:rsid w:val="006F2B51"/>
    <w:rsid w:val="006F2D4D"/>
    <w:rsid w:val="006F3BDC"/>
    <w:rsid w:val="006F3F3C"/>
    <w:rsid w:val="006F4202"/>
    <w:rsid w:val="006F5294"/>
    <w:rsid w:val="006F6071"/>
    <w:rsid w:val="006F7427"/>
    <w:rsid w:val="006F79E9"/>
    <w:rsid w:val="0070001D"/>
    <w:rsid w:val="00700520"/>
    <w:rsid w:val="007030C1"/>
    <w:rsid w:val="00703C29"/>
    <w:rsid w:val="00703C3D"/>
    <w:rsid w:val="007048F5"/>
    <w:rsid w:val="00705E7D"/>
    <w:rsid w:val="00707370"/>
    <w:rsid w:val="00707C6E"/>
    <w:rsid w:val="00707F1A"/>
    <w:rsid w:val="0071002B"/>
    <w:rsid w:val="007110C0"/>
    <w:rsid w:val="00711135"/>
    <w:rsid w:val="00711C9C"/>
    <w:rsid w:val="0071390C"/>
    <w:rsid w:val="0071470E"/>
    <w:rsid w:val="00714D21"/>
    <w:rsid w:val="007158AD"/>
    <w:rsid w:val="007159BF"/>
    <w:rsid w:val="00715E61"/>
    <w:rsid w:val="007171F1"/>
    <w:rsid w:val="00717F40"/>
    <w:rsid w:val="0072058A"/>
    <w:rsid w:val="00720953"/>
    <w:rsid w:val="007218F8"/>
    <w:rsid w:val="007222BE"/>
    <w:rsid w:val="007228F4"/>
    <w:rsid w:val="007231A9"/>
    <w:rsid w:val="00723677"/>
    <w:rsid w:val="00723DBA"/>
    <w:rsid w:val="00724278"/>
    <w:rsid w:val="00724940"/>
    <w:rsid w:val="00724D22"/>
    <w:rsid w:val="00724DBD"/>
    <w:rsid w:val="00725F5C"/>
    <w:rsid w:val="007264E0"/>
    <w:rsid w:val="00730A6A"/>
    <w:rsid w:val="007314C2"/>
    <w:rsid w:val="0073424B"/>
    <w:rsid w:val="00736AC7"/>
    <w:rsid w:val="00736CE4"/>
    <w:rsid w:val="00737EE9"/>
    <w:rsid w:val="00740518"/>
    <w:rsid w:val="00740952"/>
    <w:rsid w:val="0074228E"/>
    <w:rsid w:val="00742E1A"/>
    <w:rsid w:val="0074320A"/>
    <w:rsid w:val="00744025"/>
    <w:rsid w:val="0074507D"/>
    <w:rsid w:val="00746C53"/>
    <w:rsid w:val="00750C7B"/>
    <w:rsid w:val="00751CBD"/>
    <w:rsid w:val="0075212B"/>
    <w:rsid w:val="007524F0"/>
    <w:rsid w:val="00753517"/>
    <w:rsid w:val="00753BBB"/>
    <w:rsid w:val="007546BD"/>
    <w:rsid w:val="00754F1B"/>
    <w:rsid w:val="00756C47"/>
    <w:rsid w:val="00756E8A"/>
    <w:rsid w:val="007603B1"/>
    <w:rsid w:val="00761D83"/>
    <w:rsid w:val="00761FE7"/>
    <w:rsid w:val="007639AB"/>
    <w:rsid w:val="00763C5B"/>
    <w:rsid w:val="007646BD"/>
    <w:rsid w:val="007653BE"/>
    <w:rsid w:val="007654B2"/>
    <w:rsid w:val="007702D4"/>
    <w:rsid w:val="00772914"/>
    <w:rsid w:val="007730C4"/>
    <w:rsid w:val="00773307"/>
    <w:rsid w:val="00773780"/>
    <w:rsid w:val="007738B6"/>
    <w:rsid w:val="007742DD"/>
    <w:rsid w:val="00774BBA"/>
    <w:rsid w:val="00775D42"/>
    <w:rsid w:val="007760E8"/>
    <w:rsid w:val="00776282"/>
    <w:rsid w:val="00781B47"/>
    <w:rsid w:val="00781C3E"/>
    <w:rsid w:val="00782395"/>
    <w:rsid w:val="00782B4E"/>
    <w:rsid w:val="007834B7"/>
    <w:rsid w:val="007854D6"/>
    <w:rsid w:val="0078568E"/>
    <w:rsid w:val="007859E6"/>
    <w:rsid w:val="00785A18"/>
    <w:rsid w:val="007878E0"/>
    <w:rsid w:val="0079022D"/>
    <w:rsid w:val="007903A6"/>
    <w:rsid w:val="00790538"/>
    <w:rsid w:val="00791781"/>
    <w:rsid w:val="0079242D"/>
    <w:rsid w:val="00792C95"/>
    <w:rsid w:val="0079465A"/>
    <w:rsid w:val="00794932"/>
    <w:rsid w:val="00794C53"/>
    <w:rsid w:val="007956EC"/>
    <w:rsid w:val="00796146"/>
    <w:rsid w:val="007961A2"/>
    <w:rsid w:val="00796418"/>
    <w:rsid w:val="00796F54"/>
    <w:rsid w:val="007970CC"/>
    <w:rsid w:val="0079742D"/>
    <w:rsid w:val="007A0275"/>
    <w:rsid w:val="007A3A16"/>
    <w:rsid w:val="007A40F6"/>
    <w:rsid w:val="007A4C41"/>
    <w:rsid w:val="007A5D7A"/>
    <w:rsid w:val="007A675E"/>
    <w:rsid w:val="007A7219"/>
    <w:rsid w:val="007B04C3"/>
    <w:rsid w:val="007B143F"/>
    <w:rsid w:val="007B18DA"/>
    <w:rsid w:val="007B4A1A"/>
    <w:rsid w:val="007B5338"/>
    <w:rsid w:val="007B5D41"/>
    <w:rsid w:val="007B5F69"/>
    <w:rsid w:val="007B5FE4"/>
    <w:rsid w:val="007B6796"/>
    <w:rsid w:val="007B6C2F"/>
    <w:rsid w:val="007B7FB3"/>
    <w:rsid w:val="007C22BE"/>
    <w:rsid w:val="007C2897"/>
    <w:rsid w:val="007C31DC"/>
    <w:rsid w:val="007C5562"/>
    <w:rsid w:val="007C62CF"/>
    <w:rsid w:val="007C7199"/>
    <w:rsid w:val="007C720F"/>
    <w:rsid w:val="007D0E6D"/>
    <w:rsid w:val="007D0EFE"/>
    <w:rsid w:val="007D13AE"/>
    <w:rsid w:val="007D1B5D"/>
    <w:rsid w:val="007D3628"/>
    <w:rsid w:val="007D62D7"/>
    <w:rsid w:val="007D6AB3"/>
    <w:rsid w:val="007D6FC7"/>
    <w:rsid w:val="007D7004"/>
    <w:rsid w:val="007E08D0"/>
    <w:rsid w:val="007E2D0B"/>
    <w:rsid w:val="007E3A52"/>
    <w:rsid w:val="007E3AB4"/>
    <w:rsid w:val="007E438B"/>
    <w:rsid w:val="007E4ABD"/>
    <w:rsid w:val="007E5E89"/>
    <w:rsid w:val="007E5E91"/>
    <w:rsid w:val="007E5F02"/>
    <w:rsid w:val="007E6243"/>
    <w:rsid w:val="007E7690"/>
    <w:rsid w:val="007F000A"/>
    <w:rsid w:val="007F0637"/>
    <w:rsid w:val="007F14DE"/>
    <w:rsid w:val="007F1BF7"/>
    <w:rsid w:val="007F24E9"/>
    <w:rsid w:val="007F2C3E"/>
    <w:rsid w:val="007F3237"/>
    <w:rsid w:val="007F3DEB"/>
    <w:rsid w:val="007F4195"/>
    <w:rsid w:val="007F4FE9"/>
    <w:rsid w:val="007F7560"/>
    <w:rsid w:val="00800605"/>
    <w:rsid w:val="00802339"/>
    <w:rsid w:val="00802EDB"/>
    <w:rsid w:val="008038A7"/>
    <w:rsid w:val="00804514"/>
    <w:rsid w:val="00806165"/>
    <w:rsid w:val="00807768"/>
    <w:rsid w:val="008077FC"/>
    <w:rsid w:val="0081132F"/>
    <w:rsid w:val="00811FF9"/>
    <w:rsid w:val="0081292A"/>
    <w:rsid w:val="00812D58"/>
    <w:rsid w:val="008138A3"/>
    <w:rsid w:val="008150AC"/>
    <w:rsid w:val="00815964"/>
    <w:rsid w:val="008166CA"/>
    <w:rsid w:val="00817504"/>
    <w:rsid w:val="0081791E"/>
    <w:rsid w:val="008179B2"/>
    <w:rsid w:val="00820340"/>
    <w:rsid w:val="008225DA"/>
    <w:rsid w:val="00822E2D"/>
    <w:rsid w:val="00822FE8"/>
    <w:rsid w:val="00823DE8"/>
    <w:rsid w:val="00824EF9"/>
    <w:rsid w:val="00825FFF"/>
    <w:rsid w:val="0082621B"/>
    <w:rsid w:val="00826BE5"/>
    <w:rsid w:val="00830213"/>
    <w:rsid w:val="0083164C"/>
    <w:rsid w:val="0083263F"/>
    <w:rsid w:val="00832640"/>
    <w:rsid w:val="008328C2"/>
    <w:rsid w:val="00832C76"/>
    <w:rsid w:val="00833E93"/>
    <w:rsid w:val="008341F4"/>
    <w:rsid w:val="0083438A"/>
    <w:rsid w:val="008358ED"/>
    <w:rsid w:val="008359FC"/>
    <w:rsid w:val="00836ECB"/>
    <w:rsid w:val="008374A1"/>
    <w:rsid w:val="008422D2"/>
    <w:rsid w:val="008424C7"/>
    <w:rsid w:val="00842B25"/>
    <w:rsid w:val="00842F89"/>
    <w:rsid w:val="008433A7"/>
    <w:rsid w:val="00843D47"/>
    <w:rsid w:val="00843E2F"/>
    <w:rsid w:val="008446C2"/>
    <w:rsid w:val="00844926"/>
    <w:rsid w:val="00844FFD"/>
    <w:rsid w:val="00846299"/>
    <w:rsid w:val="00846A88"/>
    <w:rsid w:val="0084729F"/>
    <w:rsid w:val="008502F5"/>
    <w:rsid w:val="0085187A"/>
    <w:rsid w:val="008526C8"/>
    <w:rsid w:val="00852B28"/>
    <w:rsid w:val="00852E4C"/>
    <w:rsid w:val="00853593"/>
    <w:rsid w:val="00853760"/>
    <w:rsid w:val="008558E1"/>
    <w:rsid w:val="00855B96"/>
    <w:rsid w:val="0085655A"/>
    <w:rsid w:val="00856644"/>
    <w:rsid w:val="00857589"/>
    <w:rsid w:val="008600C3"/>
    <w:rsid w:val="00860FFB"/>
    <w:rsid w:val="00862073"/>
    <w:rsid w:val="0086270F"/>
    <w:rsid w:val="00862FD6"/>
    <w:rsid w:val="00863A69"/>
    <w:rsid w:val="00863FAA"/>
    <w:rsid w:val="00864099"/>
    <w:rsid w:val="00865787"/>
    <w:rsid w:val="00865A4E"/>
    <w:rsid w:val="00865C0C"/>
    <w:rsid w:val="008674CA"/>
    <w:rsid w:val="00867E23"/>
    <w:rsid w:val="008708E9"/>
    <w:rsid w:val="00870ED6"/>
    <w:rsid w:val="008713D1"/>
    <w:rsid w:val="008727CD"/>
    <w:rsid w:val="00872821"/>
    <w:rsid w:val="00872C5C"/>
    <w:rsid w:val="008744DC"/>
    <w:rsid w:val="00874738"/>
    <w:rsid w:val="00875780"/>
    <w:rsid w:val="00876BCC"/>
    <w:rsid w:val="00876C1E"/>
    <w:rsid w:val="00877227"/>
    <w:rsid w:val="00877239"/>
    <w:rsid w:val="00877E20"/>
    <w:rsid w:val="00880E1D"/>
    <w:rsid w:val="00881813"/>
    <w:rsid w:val="008832D6"/>
    <w:rsid w:val="008841BE"/>
    <w:rsid w:val="00886B53"/>
    <w:rsid w:val="00886E07"/>
    <w:rsid w:val="00890212"/>
    <w:rsid w:val="00890236"/>
    <w:rsid w:val="0089091C"/>
    <w:rsid w:val="008912CC"/>
    <w:rsid w:val="00893381"/>
    <w:rsid w:val="0089448D"/>
    <w:rsid w:val="00894732"/>
    <w:rsid w:val="00894817"/>
    <w:rsid w:val="00894E7A"/>
    <w:rsid w:val="0089522C"/>
    <w:rsid w:val="0089563C"/>
    <w:rsid w:val="008956AD"/>
    <w:rsid w:val="00895C29"/>
    <w:rsid w:val="00896556"/>
    <w:rsid w:val="00897A95"/>
    <w:rsid w:val="008A0BD5"/>
    <w:rsid w:val="008A3C7C"/>
    <w:rsid w:val="008A49ED"/>
    <w:rsid w:val="008A4F59"/>
    <w:rsid w:val="008A6258"/>
    <w:rsid w:val="008A688D"/>
    <w:rsid w:val="008A6FFD"/>
    <w:rsid w:val="008A79CB"/>
    <w:rsid w:val="008B000B"/>
    <w:rsid w:val="008B0851"/>
    <w:rsid w:val="008B0F78"/>
    <w:rsid w:val="008B1F0F"/>
    <w:rsid w:val="008B210F"/>
    <w:rsid w:val="008B3324"/>
    <w:rsid w:val="008B4646"/>
    <w:rsid w:val="008B4732"/>
    <w:rsid w:val="008B4920"/>
    <w:rsid w:val="008B54C2"/>
    <w:rsid w:val="008B5CE6"/>
    <w:rsid w:val="008B6A8A"/>
    <w:rsid w:val="008C018A"/>
    <w:rsid w:val="008C24B2"/>
    <w:rsid w:val="008C2A96"/>
    <w:rsid w:val="008C2B00"/>
    <w:rsid w:val="008C2B9D"/>
    <w:rsid w:val="008C3A30"/>
    <w:rsid w:val="008C54CB"/>
    <w:rsid w:val="008C565E"/>
    <w:rsid w:val="008C5C16"/>
    <w:rsid w:val="008C5EDA"/>
    <w:rsid w:val="008C611B"/>
    <w:rsid w:val="008C6122"/>
    <w:rsid w:val="008C6D66"/>
    <w:rsid w:val="008D086F"/>
    <w:rsid w:val="008D100B"/>
    <w:rsid w:val="008D1BFF"/>
    <w:rsid w:val="008D2A41"/>
    <w:rsid w:val="008D3591"/>
    <w:rsid w:val="008D50C1"/>
    <w:rsid w:val="008E095A"/>
    <w:rsid w:val="008E13F8"/>
    <w:rsid w:val="008E1483"/>
    <w:rsid w:val="008E17B8"/>
    <w:rsid w:val="008E1D49"/>
    <w:rsid w:val="008E2BA9"/>
    <w:rsid w:val="008E36D6"/>
    <w:rsid w:val="008E42CB"/>
    <w:rsid w:val="008E46F0"/>
    <w:rsid w:val="008E5D3C"/>
    <w:rsid w:val="008E6389"/>
    <w:rsid w:val="008E74D3"/>
    <w:rsid w:val="008F01E0"/>
    <w:rsid w:val="008F1D12"/>
    <w:rsid w:val="008F2285"/>
    <w:rsid w:val="008F2C39"/>
    <w:rsid w:val="008F3475"/>
    <w:rsid w:val="008F3CF2"/>
    <w:rsid w:val="008F4411"/>
    <w:rsid w:val="008F4C01"/>
    <w:rsid w:val="008F4EA4"/>
    <w:rsid w:val="008F6D4E"/>
    <w:rsid w:val="008F7214"/>
    <w:rsid w:val="009005B8"/>
    <w:rsid w:val="009008FE"/>
    <w:rsid w:val="00900EED"/>
    <w:rsid w:val="0090141E"/>
    <w:rsid w:val="009023E4"/>
    <w:rsid w:val="00902A7D"/>
    <w:rsid w:val="00902D1A"/>
    <w:rsid w:val="00903772"/>
    <w:rsid w:val="00904854"/>
    <w:rsid w:val="00905313"/>
    <w:rsid w:val="00905996"/>
    <w:rsid w:val="00905B45"/>
    <w:rsid w:val="009067A7"/>
    <w:rsid w:val="00906E2E"/>
    <w:rsid w:val="00907B94"/>
    <w:rsid w:val="009105C7"/>
    <w:rsid w:val="00912E60"/>
    <w:rsid w:val="00912EF3"/>
    <w:rsid w:val="009135B2"/>
    <w:rsid w:val="00913BAA"/>
    <w:rsid w:val="00913FFF"/>
    <w:rsid w:val="00914658"/>
    <w:rsid w:val="00914759"/>
    <w:rsid w:val="00915947"/>
    <w:rsid w:val="00916848"/>
    <w:rsid w:val="00916F1C"/>
    <w:rsid w:val="0091718D"/>
    <w:rsid w:val="009178A8"/>
    <w:rsid w:val="00920B6E"/>
    <w:rsid w:val="00921407"/>
    <w:rsid w:val="0092598A"/>
    <w:rsid w:val="0092675C"/>
    <w:rsid w:val="009268F4"/>
    <w:rsid w:val="00926BF1"/>
    <w:rsid w:val="00926C3E"/>
    <w:rsid w:val="0092742F"/>
    <w:rsid w:val="00930489"/>
    <w:rsid w:val="00932134"/>
    <w:rsid w:val="009325B4"/>
    <w:rsid w:val="00932901"/>
    <w:rsid w:val="00933B16"/>
    <w:rsid w:val="00934040"/>
    <w:rsid w:val="00935569"/>
    <w:rsid w:val="00935575"/>
    <w:rsid w:val="00935A33"/>
    <w:rsid w:val="0093612D"/>
    <w:rsid w:val="009368D4"/>
    <w:rsid w:val="00937AD4"/>
    <w:rsid w:val="00940372"/>
    <w:rsid w:val="00940571"/>
    <w:rsid w:val="009430D4"/>
    <w:rsid w:val="009432DC"/>
    <w:rsid w:val="009445F1"/>
    <w:rsid w:val="00944F21"/>
    <w:rsid w:val="0094515E"/>
    <w:rsid w:val="00946160"/>
    <w:rsid w:val="00946470"/>
    <w:rsid w:val="009506CE"/>
    <w:rsid w:val="00951B10"/>
    <w:rsid w:val="009522E4"/>
    <w:rsid w:val="009523FB"/>
    <w:rsid w:val="00952716"/>
    <w:rsid w:val="0095350E"/>
    <w:rsid w:val="00954783"/>
    <w:rsid w:val="0095527A"/>
    <w:rsid w:val="00955672"/>
    <w:rsid w:val="00955843"/>
    <w:rsid w:val="009562DF"/>
    <w:rsid w:val="009571C4"/>
    <w:rsid w:val="009620F8"/>
    <w:rsid w:val="00962271"/>
    <w:rsid w:val="00962602"/>
    <w:rsid w:val="00963A79"/>
    <w:rsid w:val="0096417E"/>
    <w:rsid w:val="0096418D"/>
    <w:rsid w:val="00965AD2"/>
    <w:rsid w:val="00965FE8"/>
    <w:rsid w:val="00967139"/>
    <w:rsid w:val="00967623"/>
    <w:rsid w:val="00967B50"/>
    <w:rsid w:val="00970845"/>
    <w:rsid w:val="00971DE5"/>
    <w:rsid w:val="00971E53"/>
    <w:rsid w:val="00974737"/>
    <w:rsid w:val="00975BBE"/>
    <w:rsid w:val="00975DA6"/>
    <w:rsid w:val="00977A37"/>
    <w:rsid w:val="00980987"/>
    <w:rsid w:val="00981E91"/>
    <w:rsid w:val="009823B9"/>
    <w:rsid w:val="0098253A"/>
    <w:rsid w:val="00982F98"/>
    <w:rsid w:val="00983141"/>
    <w:rsid w:val="00983AE8"/>
    <w:rsid w:val="00983EB5"/>
    <w:rsid w:val="009841BA"/>
    <w:rsid w:val="00985D37"/>
    <w:rsid w:val="00986958"/>
    <w:rsid w:val="00987ADB"/>
    <w:rsid w:val="00987D63"/>
    <w:rsid w:val="00990842"/>
    <w:rsid w:val="0099170A"/>
    <w:rsid w:val="0099287C"/>
    <w:rsid w:val="00993BEB"/>
    <w:rsid w:val="00993C8B"/>
    <w:rsid w:val="00994600"/>
    <w:rsid w:val="009951D5"/>
    <w:rsid w:val="00995631"/>
    <w:rsid w:val="0099664D"/>
    <w:rsid w:val="00997815"/>
    <w:rsid w:val="009A0154"/>
    <w:rsid w:val="009A0CA2"/>
    <w:rsid w:val="009A10C7"/>
    <w:rsid w:val="009A4254"/>
    <w:rsid w:val="009A4E5C"/>
    <w:rsid w:val="009A508F"/>
    <w:rsid w:val="009A61EA"/>
    <w:rsid w:val="009A67B5"/>
    <w:rsid w:val="009B1275"/>
    <w:rsid w:val="009B273F"/>
    <w:rsid w:val="009B5036"/>
    <w:rsid w:val="009B5854"/>
    <w:rsid w:val="009B5B0C"/>
    <w:rsid w:val="009B7E4C"/>
    <w:rsid w:val="009C0ACF"/>
    <w:rsid w:val="009C2EBE"/>
    <w:rsid w:val="009C32B0"/>
    <w:rsid w:val="009C3734"/>
    <w:rsid w:val="009C5E97"/>
    <w:rsid w:val="009C67B6"/>
    <w:rsid w:val="009C67F2"/>
    <w:rsid w:val="009C6C83"/>
    <w:rsid w:val="009C722E"/>
    <w:rsid w:val="009C7DB0"/>
    <w:rsid w:val="009D017F"/>
    <w:rsid w:val="009D0EA5"/>
    <w:rsid w:val="009D1039"/>
    <w:rsid w:val="009D2F20"/>
    <w:rsid w:val="009D3227"/>
    <w:rsid w:val="009D3862"/>
    <w:rsid w:val="009D4E67"/>
    <w:rsid w:val="009D51C3"/>
    <w:rsid w:val="009D614B"/>
    <w:rsid w:val="009D690B"/>
    <w:rsid w:val="009D7AFD"/>
    <w:rsid w:val="009D7CAB"/>
    <w:rsid w:val="009E0264"/>
    <w:rsid w:val="009E0957"/>
    <w:rsid w:val="009E1206"/>
    <w:rsid w:val="009E2B2D"/>
    <w:rsid w:val="009E304B"/>
    <w:rsid w:val="009E4726"/>
    <w:rsid w:val="009E5305"/>
    <w:rsid w:val="009E55E0"/>
    <w:rsid w:val="009E66F2"/>
    <w:rsid w:val="009E6919"/>
    <w:rsid w:val="009F1439"/>
    <w:rsid w:val="009F29AE"/>
    <w:rsid w:val="009F39B3"/>
    <w:rsid w:val="009F453E"/>
    <w:rsid w:val="009F47CA"/>
    <w:rsid w:val="009F5058"/>
    <w:rsid w:val="009F5085"/>
    <w:rsid w:val="009F69F2"/>
    <w:rsid w:val="009F74A5"/>
    <w:rsid w:val="00A00390"/>
    <w:rsid w:val="00A00D68"/>
    <w:rsid w:val="00A00D97"/>
    <w:rsid w:val="00A01348"/>
    <w:rsid w:val="00A01361"/>
    <w:rsid w:val="00A02B4F"/>
    <w:rsid w:val="00A0391B"/>
    <w:rsid w:val="00A03D99"/>
    <w:rsid w:val="00A04E57"/>
    <w:rsid w:val="00A053E7"/>
    <w:rsid w:val="00A05D3B"/>
    <w:rsid w:val="00A05EC1"/>
    <w:rsid w:val="00A06A62"/>
    <w:rsid w:val="00A10899"/>
    <w:rsid w:val="00A1240A"/>
    <w:rsid w:val="00A126E2"/>
    <w:rsid w:val="00A13D09"/>
    <w:rsid w:val="00A14FC0"/>
    <w:rsid w:val="00A152E8"/>
    <w:rsid w:val="00A17243"/>
    <w:rsid w:val="00A17488"/>
    <w:rsid w:val="00A17CEC"/>
    <w:rsid w:val="00A21369"/>
    <w:rsid w:val="00A2227B"/>
    <w:rsid w:val="00A2369A"/>
    <w:rsid w:val="00A24A29"/>
    <w:rsid w:val="00A25E87"/>
    <w:rsid w:val="00A25FBB"/>
    <w:rsid w:val="00A26E4F"/>
    <w:rsid w:val="00A27743"/>
    <w:rsid w:val="00A27CAC"/>
    <w:rsid w:val="00A308FE"/>
    <w:rsid w:val="00A327BF"/>
    <w:rsid w:val="00A32B3F"/>
    <w:rsid w:val="00A33B60"/>
    <w:rsid w:val="00A34223"/>
    <w:rsid w:val="00A34260"/>
    <w:rsid w:val="00A3471A"/>
    <w:rsid w:val="00A416DD"/>
    <w:rsid w:val="00A423A6"/>
    <w:rsid w:val="00A4331F"/>
    <w:rsid w:val="00A44602"/>
    <w:rsid w:val="00A44DD2"/>
    <w:rsid w:val="00A475EB"/>
    <w:rsid w:val="00A47FA0"/>
    <w:rsid w:val="00A5111C"/>
    <w:rsid w:val="00A514DF"/>
    <w:rsid w:val="00A5217C"/>
    <w:rsid w:val="00A5291F"/>
    <w:rsid w:val="00A53168"/>
    <w:rsid w:val="00A53C8A"/>
    <w:rsid w:val="00A55601"/>
    <w:rsid w:val="00A57116"/>
    <w:rsid w:val="00A60CC6"/>
    <w:rsid w:val="00A610E0"/>
    <w:rsid w:val="00A616F2"/>
    <w:rsid w:val="00A61A8A"/>
    <w:rsid w:val="00A65EE0"/>
    <w:rsid w:val="00A664C0"/>
    <w:rsid w:val="00A66690"/>
    <w:rsid w:val="00A66814"/>
    <w:rsid w:val="00A67EFD"/>
    <w:rsid w:val="00A67EFE"/>
    <w:rsid w:val="00A700CC"/>
    <w:rsid w:val="00A705FF"/>
    <w:rsid w:val="00A72C7B"/>
    <w:rsid w:val="00A735E3"/>
    <w:rsid w:val="00A73D71"/>
    <w:rsid w:val="00A75ED9"/>
    <w:rsid w:val="00A76301"/>
    <w:rsid w:val="00A76AF7"/>
    <w:rsid w:val="00A8004E"/>
    <w:rsid w:val="00A81095"/>
    <w:rsid w:val="00A81FA3"/>
    <w:rsid w:val="00A81FB4"/>
    <w:rsid w:val="00A8427E"/>
    <w:rsid w:val="00A857CF"/>
    <w:rsid w:val="00A86C22"/>
    <w:rsid w:val="00A86E05"/>
    <w:rsid w:val="00A86E6B"/>
    <w:rsid w:val="00A87411"/>
    <w:rsid w:val="00A87939"/>
    <w:rsid w:val="00A9085E"/>
    <w:rsid w:val="00A9243B"/>
    <w:rsid w:val="00A92AAC"/>
    <w:rsid w:val="00A94BD8"/>
    <w:rsid w:val="00A94EDA"/>
    <w:rsid w:val="00A95CBC"/>
    <w:rsid w:val="00A95F11"/>
    <w:rsid w:val="00A960A4"/>
    <w:rsid w:val="00A97D06"/>
    <w:rsid w:val="00AA0756"/>
    <w:rsid w:val="00AA4714"/>
    <w:rsid w:val="00AA4D6D"/>
    <w:rsid w:val="00AA672F"/>
    <w:rsid w:val="00AA6F0E"/>
    <w:rsid w:val="00AA7689"/>
    <w:rsid w:val="00AB0539"/>
    <w:rsid w:val="00AB1194"/>
    <w:rsid w:val="00AB237D"/>
    <w:rsid w:val="00AB23D6"/>
    <w:rsid w:val="00AB28D3"/>
    <w:rsid w:val="00AB3277"/>
    <w:rsid w:val="00AB3283"/>
    <w:rsid w:val="00AB32AB"/>
    <w:rsid w:val="00AB330C"/>
    <w:rsid w:val="00AB373B"/>
    <w:rsid w:val="00AB3BA0"/>
    <w:rsid w:val="00AB53FF"/>
    <w:rsid w:val="00AB5630"/>
    <w:rsid w:val="00AB56B1"/>
    <w:rsid w:val="00AB5BFF"/>
    <w:rsid w:val="00AB6254"/>
    <w:rsid w:val="00AB6E82"/>
    <w:rsid w:val="00AB73FF"/>
    <w:rsid w:val="00AB76BE"/>
    <w:rsid w:val="00AC0964"/>
    <w:rsid w:val="00AC0BBF"/>
    <w:rsid w:val="00AC1D5F"/>
    <w:rsid w:val="00AC2DB3"/>
    <w:rsid w:val="00AC4E6E"/>
    <w:rsid w:val="00AC4F06"/>
    <w:rsid w:val="00AC4F1C"/>
    <w:rsid w:val="00AC4F39"/>
    <w:rsid w:val="00AC4F7B"/>
    <w:rsid w:val="00AC7DAE"/>
    <w:rsid w:val="00AC7EF0"/>
    <w:rsid w:val="00AD0164"/>
    <w:rsid w:val="00AD0C85"/>
    <w:rsid w:val="00AD1B77"/>
    <w:rsid w:val="00AD2100"/>
    <w:rsid w:val="00AD40A8"/>
    <w:rsid w:val="00AD4C2F"/>
    <w:rsid w:val="00AD5BB9"/>
    <w:rsid w:val="00AD5E33"/>
    <w:rsid w:val="00AE15FC"/>
    <w:rsid w:val="00AE1C85"/>
    <w:rsid w:val="00AE20FF"/>
    <w:rsid w:val="00AE230E"/>
    <w:rsid w:val="00AE2C58"/>
    <w:rsid w:val="00AE2F44"/>
    <w:rsid w:val="00AE4E4E"/>
    <w:rsid w:val="00AE5627"/>
    <w:rsid w:val="00AE58C1"/>
    <w:rsid w:val="00AE603F"/>
    <w:rsid w:val="00AE623F"/>
    <w:rsid w:val="00AE7763"/>
    <w:rsid w:val="00AF1C39"/>
    <w:rsid w:val="00AF1EE1"/>
    <w:rsid w:val="00AF2DFC"/>
    <w:rsid w:val="00AF346B"/>
    <w:rsid w:val="00AF3FBA"/>
    <w:rsid w:val="00AF4E5A"/>
    <w:rsid w:val="00AF5B28"/>
    <w:rsid w:val="00AF5EEA"/>
    <w:rsid w:val="00AF61A1"/>
    <w:rsid w:val="00AF65AE"/>
    <w:rsid w:val="00AF682A"/>
    <w:rsid w:val="00AF6F17"/>
    <w:rsid w:val="00AF750F"/>
    <w:rsid w:val="00AF7708"/>
    <w:rsid w:val="00AF7993"/>
    <w:rsid w:val="00B00CE1"/>
    <w:rsid w:val="00B01B6E"/>
    <w:rsid w:val="00B02262"/>
    <w:rsid w:val="00B02427"/>
    <w:rsid w:val="00B039BA"/>
    <w:rsid w:val="00B04349"/>
    <w:rsid w:val="00B04986"/>
    <w:rsid w:val="00B04B13"/>
    <w:rsid w:val="00B04FEC"/>
    <w:rsid w:val="00B05338"/>
    <w:rsid w:val="00B05E1A"/>
    <w:rsid w:val="00B05EE5"/>
    <w:rsid w:val="00B06899"/>
    <w:rsid w:val="00B06E0F"/>
    <w:rsid w:val="00B10CA4"/>
    <w:rsid w:val="00B10E7D"/>
    <w:rsid w:val="00B123EE"/>
    <w:rsid w:val="00B13352"/>
    <w:rsid w:val="00B1376A"/>
    <w:rsid w:val="00B14CB3"/>
    <w:rsid w:val="00B15C64"/>
    <w:rsid w:val="00B15E31"/>
    <w:rsid w:val="00B16791"/>
    <w:rsid w:val="00B17FA5"/>
    <w:rsid w:val="00B2008F"/>
    <w:rsid w:val="00B20144"/>
    <w:rsid w:val="00B2072F"/>
    <w:rsid w:val="00B21991"/>
    <w:rsid w:val="00B22974"/>
    <w:rsid w:val="00B23BC4"/>
    <w:rsid w:val="00B245C8"/>
    <w:rsid w:val="00B24C68"/>
    <w:rsid w:val="00B257ED"/>
    <w:rsid w:val="00B272C8"/>
    <w:rsid w:val="00B27873"/>
    <w:rsid w:val="00B30885"/>
    <w:rsid w:val="00B30B24"/>
    <w:rsid w:val="00B315E8"/>
    <w:rsid w:val="00B31873"/>
    <w:rsid w:val="00B3262A"/>
    <w:rsid w:val="00B33123"/>
    <w:rsid w:val="00B3450C"/>
    <w:rsid w:val="00B34B57"/>
    <w:rsid w:val="00B34DFA"/>
    <w:rsid w:val="00B359CC"/>
    <w:rsid w:val="00B35AAA"/>
    <w:rsid w:val="00B368C4"/>
    <w:rsid w:val="00B36ABF"/>
    <w:rsid w:val="00B372A1"/>
    <w:rsid w:val="00B407BE"/>
    <w:rsid w:val="00B409C3"/>
    <w:rsid w:val="00B4109E"/>
    <w:rsid w:val="00B424BA"/>
    <w:rsid w:val="00B4422A"/>
    <w:rsid w:val="00B448CF"/>
    <w:rsid w:val="00B4585D"/>
    <w:rsid w:val="00B4761B"/>
    <w:rsid w:val="00B47A7E"/>
    <w:rsid w:val="00B50033"/>
    <w:rsid w:val="00B503DA"/>
    <w:rsid w:val="00B508FD"/>
    <w:rsid w:val="00B50D99"/>
    <w:rsid w:val="00B51743"/>
    <w:rsid w:val="00B51AFD"/>
    <w:rsid w:val="00B52AA6"/>
    <w:rsid w:val="00B53688"/>
    <w:rsid w:val="00B53BD4"/>
    <w:rsid w:val="00B56A5A"/>
    <w:rsid w:val="00B577D9"/>
    <w:rsid w:val="00B5790E"/>
    <w:rsid w:val="00B60459"/>
    <w:rsid w:val="00B6113B"/>
    <w:rsid w:val="00B6222F"/>
    <w:rsid w:val="00B64C01"/>
    <w:rsid w:val="00B6588C"/>
    <w:rsid w:val="00B675C0"/>
    <w:rsid w:val="00B7086C"/>
    <w:rsid w:val="00B71ABC"/>
    <w:rsid w:val="00B71B2F"/>
    <w:rsid w:val="00B71DC8"/>
    <w:rsid w:val="00B753AC"/>
    <w:rsid w:val="00B76D15"/>
    <w:rsid w:val="00B77CB5"/>
    <w:rsid w:val="00B82938"/>
    <w:rsid w:val="00B82C20"/>
    <w:rsid w:val="00B83C6E"/>
    <w:rsid w:val="00B8461B"/>
    <w:rsid w:val="00B850F4"/>
    <w:rsid w:val="00B85802"/>
    <w:rsid w:val="00B873BF"/>
    <w:rsid w:val="00B90863"/>
    <w:rsid w:val="00B90ABF"/>
    <w:rsid w:val="00B912B9"/>
    <w:rsid w:val="00B919E3"/>
    <w:rsid w:val="00B93F2A"/>
    <w:rsid w:val="00B9402B"/>
    <w:rsid w:val="00B95BCE"/>
    <w:rsid w:val="00B95DCF"/>
    <w:rsid w:val="00B97175"/>
    <w:rsid w:val="00B97183"/>
    <w:rsid w:val="00B97AC7"/>
    <w:rsid w:val="00BA0616"/>
    <w:rsid w:val="00BA08D9"/>
    <w:rsid w:val="00BA13C0"/>
    <w:rsid w:val="00BA13C7"/>
    <w:rsid w:val="00BA15E5"/>
    <w:rsid w:val="00BA1ECD"/>
    <w:rsid w:val="00BA24C3"/>
    <w:rsid w:val="00BA25CF"/>
    <w:rsid w:val="00BA2A3C"/>
    <w:rsid w:val="00BA34D9"/>
    <w:rsid w:val="00BA37FB"/>
    <w:rsid w:val="00BA438A"/>
    <w:rsid w:val="00BA5DE7"/>
    <w:rsid w:val="00BA6C65"/>
    <w:rsid w:val="00BA7521"/>
    <w:rsid w:val="00BB03BD"/>
    <w:rsid w:val="00BB2ADE"/>
    <w:rsid w:val="00BB2D6F"/>
    <w:rsid w:val="00BB35EF"/>
    <w:rsid w:val="00BB3C58"/>
    <w:rsid w:val="00BB3F87"/>
    <w:rsid w:val="00BB4F2A"/>
    <w:rsid w:val="00BB52DC"/>
    <w:rsid w:val="00BB55B5"/>
    <w:rsid w:val="00BB604F"/>
    <w:rsid w:val="00BB6C1F"/>
    <w:rsid w:val="00BB755E"/>
    <w:rsid w:val="00BC1381"/>
    <w:rsid w:val="00BC1541"/>
    <w:rsid w:val="00BC21EF"/>
    <w:rsid w:val="00BC2672"/>
    <w:rsid w:val="00BC2C1F"/>
    <w:rsid w:val="00BC3403"/>
    <w:rsid w:val="00BC3557"/>
    <w:rsid w:val="00BC3B29"/>
    <w:rsid w:val="00BC452C"/>
    <w:rsid w:val="00BC51F7"/>
    <w:rsid w:val="00BC530F"/>
    <w:rsid w:val="00BC5C7D"/>
    <w:rsid w:val="00BC7006"/>
    <w:rsid w:val="00BC7FC0"/>
    <w:rsid w:val="00BD1D66"/>
    <w:rsid w:val="00BD3504"/>
    <w:rsid w:val="00BD6307"/>
    <w:rsid w:val="00BD6AA5"/>
    <w:rsid w:val="00BD6B2B"/>
    <w:rsid w:val="00BE1CB3"/>
    <w:rsid w:val="00BE2A68"/>
    <w:rsid w:val="00BE2D58"/>
    <w:rsid w:val="00BE4111"/>
    <w:rsid w:val="00BE4C0F"/>
    <w:rsid w:val="00BE5EE0"/>
    <w:rsid w:val="00BF02D6"/>
    <w:rsid w:val="00BF2792"/>
    <w:rsid w:val="00BF3F32"/>
    <w:rsid w:val="00BF45C6"/>
    <w:rsid w:val="00BF4B96"/>
    <w:rsid w:val="00BF5E9D"/>
    <w:rsid w:val="00BF62D8"/>
    <w:rsid w:val="00BF79D5"/>
    <w:rsid w:val="00C00305"/>
    <w:rsid w:val="00C00B09"/>
    <w:rsid w:val="00C01353"/>
    <w:rsid w:val="00C01BDC"/>
    <w:rsid w:val="00C0237A"/>
    <w:rsid w:val="00C029DA"/>
    <w:rsid w:val="00C0375B"/>
    <w:rsid w:val="00C037C1"/>
    <w:rsid w:val="00C0398D"/>
    <w:rsid w:val="00C041FD"/>
    <w:rsid w:val="00C04746"/>
    <w:rsid w:val="00C0488C"/>
    <w:rsid w:val="00C04A17"/>
    <w:rsid w:val="00C06211"/>
    <w:rsid w:val="00C071B6"/>
    <w:rsid w:val="00C10920"/>
    <w:rsid w:val="00C10CEB"/>
    <w:rsid w:val="00C11374"/>
    <w:rsid w:val="00C122D0"/>
    <w:rsid w:val="00C13EA2"/>
    <w:rsid w:val="00C14877"/>
    <w:rsid w:val="00C1640C"/>
    <w:rsid w:val="00C16A32"/>
    <w:rsid w:val="00C17587"/>
    <w:rsid w:val="00C17BA4"/>
    <w:rsid w:val="00C2173E"/>
    <w:rsid w:val="00C21743"/>
    <w:rsid w:val="00C22892"/>
    <w:rsid w:val="00C22F85"/>
    <w:rsid w:val="00C23583"/>
    <w:rsid w:val="00C24D95"/>
    <w:rsid w:val="00C2590F"/>
    <w:rsid w:val="00C26347"/>
    <w:rsid w:val="00C26A1B"/>
    <w:rsid w:val="00C26FAE"/>
    <w:rsid w:val="00C272A6"/>
    <w:rsid w:val="00C2799B"/>
    <w:rsid w:val="00C27DA4"/>
    <w:rsid w:val="00C307E9"/>
    <w:rsid w:val="00C30975"/>
    <w:rsid w:val="00C31F60"/>
    <w:rsid w:val="00C3317B"/>
    <w:rsid w:val="00C34DA3"/>
    <w:rsid w:val="00C35A16"/>
    <w:rsid w:val="00C35A86"/>
    <w:rsid w:val="00C35BFA"/>
    <w:rsid w:val="00C36DA9"/>
    <w:rsid w:val="00C40A68"/>
    <w:rsid w:val="00C40A76"/>
    <w:rsid w:val="00C42C7A"/>
    <w:rsid w:val="00C43277"/>
    <w:rsid w:val="00C45307"/>
    <w:rsid w:val="00C45F08"/>
    <w:rsid w:val="00C466EF"/>
    <w:rsid w:val="00C50977"/>
    <w:rsid w:val="00C51CC4"/>
    <w:rsid w:val="00C51D0E"/>
    <w:rsid w:val="00C51DA4"/>
    <w:rsid w:val="00C531FA"/>
    <w:rsid w:val="00C532F0"/>
    <w:rsid w:val="00C54D52"/>
    <w:rsid w:val="00C57137"/>
    <w:rsid w:val="00C57AF2"/>
    <w:rsid w:val="00C60FF3"/>
    <w:rsid w:val="00C61869"/>
    <w:rsid w:val="00C623D7"/>
    <w:rsid w:val="00C62C00"/>
    <w:rsid w:val="00C6308C"/>
    <w:rsid w:val="00C647EE"/>
    <w:rsid w:val="00C64EFA"/>
    <w:rsid w:val="00C65F92"/>
    <w:rsid w:val="00C66E57"/>
    <w:rsid w:val="00C679D2"/>
    <w:rsid w:val="00C7067C"/>
    <w:rsid w:val="00C7128A"/>
    <w:rsid w:val="00C73019"/>
    <w:rsid w:val="00C731EC"/>
    <w:rsid w:val="00C74DD1"/>
    <w:rsid w:val="00C74F29"/>
    <w:rsid w:val="00C751A8"/>
    <w:rsid w:val="00C751E0"/>
    <w:rsid w:val="00C7522B"/>
    <w:rsid w:val="00C7656B"/>
    <w:rsid w:val="00C800DB"/>
    <w:rsid w:val="00C80261"/>
    <w:rsid w:val="00C80A02"/>
    <w:rsid w:val="00C81966"/>
    <w:rsid w:val="00C8345F"/>
    <w:rsid w:val="00C83D0D"/>
    <w:rsid w:val="00C84822"/>
    <w:rsid w:val="00C850F1"/>
    <w:rsid w:val="00C851B9"/>
    <w:rsid w:val="00C85945"/>
    <w:rsid w:val="00C85DF4"/>
    <w:rsid w:val="00C86143"/>
    <w:rsid w:val="00C866E0"/>
    <w:rsid w:val="00C86C59"/>
    <w:rsid w:val="00C876CF"/>
    <w:rsid w:val="00C90ED9"/>
    <w:rsid w:val="00C92691"/>
    <w:rsid w:val="00C92B79"/>
    <w:rsid w:val="00C94FA0"/>
    <w:rsid w:val="00C955D6"/>
    <w:rsid w:val="00C95A1E"/>
    <w:rsid w:val="00C95FF4"/>
    <w:rsid w:val="00C97CB4"/>
    <w:rsid w:val="00CA0EB8"/>
    <w:rsid w:val="00CA3711"/>
    <w:rsid w:val="00CA41D4"/>
    <w:rsid w:val="00CA4D96"/>
    <w:rsid w:val="00CA5F39"/>
    <w:rsid w:val="00CA703D"/>
    <w:rsid w:val="00CB0784"/>
    <w:rsid w:val="00CB5D1C"/>
    <w:rsid w:val="00CB6B3A"/>
    <w:rsid w:val="00CB739D"/>
    <w:rsid w:val="00CB75C1"/>
    <w:rsid w:val="00CC0E67"/>
    <w:rsid w:val="00CC14B9"/>
    <w:rsid w:val="00CC1679"/>
    <w:rsid w:val="00CC1BDE"/>
    <w:rsid w:val="00CC256B"/>
    <w:rsid w:val="00CC294D"/>
    <w:rsid w:val="00CC2AB0"/>
    <w:rsid w:val="00CC35F9"/>
    <w:rsid w:val="00CC3657"/>
    <w:rsid w:val="00CC412D"/>
    <w:rsid w:val="00CC4CCF"/>
    <w:rsid w:val="00CC547A"/>
    <w:rsid w:val="00CC5DA2"/>
    <w:rsid w:val="00CC6609"/>
    <w:rsid w:val="00CC6723"/>
    <w:rsid w:val="00CD11C1"/>
    <w:rsid w:val="00CD2ED8"/>
    <w:rsid w:val="00CD3960"/>
    <w:rsid w:val="00CD3EF5"/>
    <w:rsid w:val="00CD43F9"/>
    <w:rsid w:val="00CD48BB"/>
    <w:rsid w:val="00CD5161"/>
    <w:rsid w:val="00CD63AC"/>
    <w:rsid w:val="00CD671B"/>
    <w:rsid w:val="00CD6DEC"/>
    <w:rsid w:val="00CE048D"/>
    <w:rsid w:val="00CE06B3"/>
    <w:rsid w:val="00CE0A42"/>
    <w:rsid w:val="00CE1458"/>
    <w:rsid w:val="00CE1687"/>
    <w:rsid w:val="00CE1872"/>
    <w:rsid w:val="00CE1A9F"/>
    <w:rsid w:val="00CE6B19"/>
    <w:rsid w:val="00CE6B8A"/>
    <w:rsid w:val="00CE6BBD"/>
    <w:rsid w:val="00CE747F"/>
    <w:rsid w:val="00CE757B"/>
    <w:rsid w:val="00CE7AC7"/>
    <w:rsid w:val="00CE7DA3"/>
    <w:rsid w:val="00CF0BE0"/>
    <w:rsid w:val="00CF0F1D"/>
    <w:rsid w:val="00CF1D70"/>
    <w:rsid w:val="00CF259C"/>
    <w:rsid w:val="00CF2CCA"/>
    <w:rsid w:val="00CF2CE2"/>
    <w:rsid w:val="00CF4B52"/>
    <w:rsid w:val="00CF4B82"/>
    <w:rsid w:val="00CF5436"/>
    <w:rsid w:val="00CF5666"/>
    <w:rsid w:val="00CF60BC"/>
    <w:rsid w:val="00D0028A"/>
    <w:rsid w:val="00D00395"/>
    <w:rsid w:val="00D004A8"/>
    <w:rsid w:val="00D00961"/>
    <w:rsid w:val="00D00B11"/>
    <w:rsid w:val="00D00D42"/>
    <w:rsid w:val="00D0167A"/>
    <w:rsid w:val="00D02C59"/>
    <w:rsid w:val="00D02E79"/>
    <w:rsid w:val="00D034C9"/>
    <w:rsid w:val="00D04988"/>
    <w:rsid w:val="00D05572"/>
    <w:rsid w:val="00D055C7"/>
    <w:rsid w:val="00D05C4F"/>
    <w:rsid w:val="00D0681D"/>
    <w:rsid w:val="00D06C43"/>
    <w:rsid w:val="00D077CF"/>
    <w:rsid w:val="00D11047"/>
    <w:rsid w:val="00D1211C"/>
    <w:rsid w:val="00D12744"/>
    <w:rsid w:val="00D12B85"/>
    <w:rsid w:val="00D12D84"/>
    <w:rsid w:val="00D140F1"/>
    <w:rsid w:val="00D14EBE"/>
    <w:rsid w:val="00D1591F"/>
    <w:rsid w:val="00D15A0F"/>
    <w:rsid w:val="00D15EB7"/>
    <w:rsid w:val="00D166E3"/>
    <w:rsid w:val="00D167EE"/>
    <w:rsid w:val="00D17031"/>
    <w:rsid w:val="00D22C35"/>
    <w:rsid w:val="00D23248"/>
    <w:rsid w:val="00D24378"/>
    <w:rsid w:val="00D24BF8"/>
    <w:rsid w:val="00D24F79"/>
    <w:rsid w:val="00D252B8"/>
    <w:rsid w:val="00D26418"/>
    <w:rsid w:val="00D27C02"/>
    <w:rsid w:val="00D3052E"/>
    <w:rsid w:val="00D3282D"/>
    <w:rsid w:val="00D32C4F"/>
    <w:rsid w:val="00D35C26"/>
    <w:rsid w:val="00D360BB"/>
    <w:rsid w:val="00D36186"/>
    <w:rsid w:val="00D36472"/>
    <w:rsid w:val="00D3658F"/>
    <w:rsid w:val="00D367B9"/>
    <w:rsid w:val="00D3736F"/>
    <w:rsid w:val="00D402D9"/>
    <w:rsid w:val="00D422DF"/>
    <w:rsid w:val="00D44B85"/>
    <w:rsid w:val="00D45D3C"/>
    <w:rsid w:val="00D4621F"/>
    <w:rsid w:val="00D46D07"/>
    <w:rsid w:val="00D478E0"/>
    <w:rsid w:val="00D507A9"/>
    <w:rsid w:val="00D51E13"/>
    <w:rsid w:val="00D51E9E"/>
    <w:rsid w:val="00D51F74"/>
    <w:rsid w:val="00D5225E"/>
    <w:rsid w:val="00D548F6"/>
    <w:rsid w:val="00D54AE9"/>
    <w:rsid w:val="00D54CD9"/>
    <w:rsid w:val="00D554D6"/>
    <w:rsid w:val="00D55A5A"/>
    <w:rsid w:val="00D57022"/>
    <w:rsid w:val="00D5734D"/>
    <w:rsid w:val="00D601FA"/>
    <w:rsid w:val="00D60C0C"/>
    <w:rsid w:val="00D60E82"/>
    <w:rsid w:val="00D62E94"/>
    <w:rsid w:val="00D66EA0"/>
    <w:rsid w:val="00D706BA"/>
    <w:rsid w:val="00D7100D"/>
    <w:rsid w:val="00D72281"/>
    <w:rsid w:val="00D72455"/>
    <w:rsid w:val="00D72648"/>
    <w:rsid w:val="00D727C5"/>
    <w:rsid w:val="00D72B16"/>
    <w:rsid w:val="00D74BDD"/>
    <w:rsid w:val="00D7521B"/>
    <w:rsid w:val="00D77909"/>
    <w:rsid w:val="00D77C16"/>
    <w:rsid w:val="00D77E7B"/>
    <w:rsid w:val="00D81C7B"/>
    <w:rsid w:val="00D82592"/>
    <w:rsid w:val="00D83B75"/>
    <w:rsid w:val="00D84972"/>
    <w:rsid w:val="00D8503B"/>
    <w:rsid w:val="00D865B5"/>
    <w:rsid w:val="00D875DC"/>
    <w:rsid w:val="00D908EF"/>
    <w:rsid w:val="00D917E2"/>
    <w:rsid w:val="00D918C1"/>
    <w:rsid w:val="00D91F70"/>
    <w:rsid w:val="00D92496"/>
    <w:rsid w:val="00D92516"/>
    <w:rsid w:val="00D925C6"/>
    <w:rsid w:val="00D92C8C"/>
    <w:rsid w:val="00D938F9"/>
    <w:rsid w:val="00D93DF1"/>
    <w:rsid w:val="00D9433F"/>
    <w:rsid w:val="00D94BB3"/>
    <w:rsid w:val="00D97369"/>
    <w:rsid w:val="00D9760B"/>
    <w:rsid w:val="00D97D99"/>
    <w:rsid w:val="00DA197D"/>
    <w:rsid w:val="00DA2D0B"/>
    <w:rsid w:val="00DA3387"/>
    <w:rsid w:val="00DA35C0"/>
    <w:rsid w:val="00DA3EE9"/>
    <w:rsid w:val="00DA58EF"/>
    <w:rsid w:val="00DA6CA0"/>
    <w:rsid w:val="00DA7D71"/>
    <w:rsid w:val="00DA7E3C"/>
    <w:rsid w:val="00DB1614"/>
    <w:rsid w:val="00DB236E"/>
    <w:rsid w:val="00DB29CB"/>
    <w:rsid w:val="00DB2AFF"/>
    <w:rsid w:val="00DB319D"/>
    <w:rsid w:val="00DB37C6"/>
    <w:rsid w:val="00DB5264"/>
    <w:rsid w:val="00DB724B"/>
    <w:rsid w:val="00DC0206"/>
    <w:rsid w:val="00DC0710"/>
    <w:rsid w:val="00DC1220"/>
    <w:rsid w:val="00DC1D4B"/>
    <w:rsid w:val="00DC2597"/>
    <w:rsid w:val="00DC4215"/>
    <w:rsid w:val="00DC4690"/>
    <w:rsid w:val="00DC59BF"/>
    <w:rsid w:val="00DC6F2E"/>
    <w:rsid w:val="00DD07F3"/>
    <w:rsid w:val="00DD15AB"/>
    <w:rsid w:val="00DD1C67"/>
    <w:rsid w:val="00DD23F3"/>
    <w:rsid w:val="00DD3449"/>
    <w:rsid w:val="00DD3965"/>
    <w:rsid w:val="00DD4E2C"/>
    <w:rsid w:val="00DD6A79"/>
    <w:rsid w:val="00DD77F4"/>
    <w:rsid w:val="00DE13D8"/>
    <w:rsid w:val="00DE2D16"/>
    <w:rsid w:val="00DE3667"/>
    <w:rsid w:val="00DE3825"/>
    <w:rsid w:val="00DE4349"/>
    <w:rsid w:val="00DE4E34"/>
    <w:rsid w:val="00DE70EB"/>
    <w:rsid w:val="00DE78AF"/>
    <w:rsid w:val="00DE7F00"/>
    <w:rsid w:val="00DF005D"/>
    <w:rsid w:val="00DF0616"/>
    <w:rsid w:val="00DF0EEC"/>
    <w:rsid w:val="00DF1897"/>
    <w:rsid w:val="00DF1EA5"/>
    <w:rsid w:val="00DF2D32"/>
    <w:rsid w:val="00DF2D4C"/>
    <w:rsid w:val="00DF406E"/>
    <w:rsid w:val="00DF5102"/>
    <w:rsid w:val="00DF53AD"/>
    <w:rsid w:val="00DF5B1C"/>
    <w:rsid w:val="00DF6587"/>
    <w:rsid w:val="00DF7501"/>
    <w:rsid w:val="00DF7D12"/>
    <w:rsid w:val="00E019A2"/>
    <w:rsid w:val="00E01F01"/>
    <w:rsid w:val="00E03E79"/>
    <w:rsid w:val="00E049C1"/>
    <w:rsid w:val="00E060FA"/>
    <w:rsid w:val="00E06A20"/>
    <w:rsid w:val="00E0708E"/>
    <w:rsid w:val="00E073BE"/>
    <w:rsid w:val="00E10CA1"/>
    <w:rsid w:val="00E10D33"/>
    <w:rsid w:val="00E121CD"/>
    <w:rsid w:val="00E1224E"/>
    <w:rsid w:val="00E12E54"/>
    <w:rsid w:val="00E139A0"/>
    <w:rsid w:val="00E16C5D"/>
    <w:rsid w:val="00E2024E"/>
    <w:rsid w:val="00E20707"/>
    <w:rsid w:val="00E20B42"/>
    <w:rsid w:val="00E20C28"/>
    <w:rsid w:val="00E2248E"/>
    <w:rsid w:val="00E2261D"/>
    <w:rsid w:val="00E25203"/>
    <w:rsid w:val="00E25AA6"/>
    <w:rsid w:val="00E26146"/>
    <w:rsid w:val="00E3071F"/>
    <w:rsid w:val="00E310D2"/>
    <w:rsid w:val="00E31CDF"/>
    <w:rsid w:val="00E33283"/>
    <w:rsid w:val="00E33EA7"/>
    <w:rsid w:val="00E35DDA"/>
    <w:rsid w:val="00E36A95"/>
    <w:rsid w:val="00E40308"/>
    <w:rsid w:val="00E4156B"/>
    <w:rsid w:val="00E41F90"/>
    <w:rsid w:val="00E42134"/>
    <w:rsid w:val="00E4283A"/>
    <w:rsid w:val="00E42BA6"/>
    <w:rsid w:val="00E42BEE"/>
    <w:rsid w:val="00E4332C"/>
    <w:rsid w:val="00E4359D"/>
    <w:rsid w:val="00E45AE4"/>
    <w:rsid w:val="00E45F88"/>
    <w:rsid w:val="00E4602B"/>
    <w:rsid w:val="00E46C5D"/>
    <w:rsid w:val="00E47002"/>
    <w:rsid w:val="00E47E4C"/>
    <w:rsid w:val="00E52486"/>
    <w:rsid w:val="00E53426"/>
    <w:rsid w:val="00E5390B"/>
    <w:rsid w:val="00E53ABE"/>
    <w:rsid w:val="00E55E5E"/>
    <w:rsid w:val="00E56075"/>
    <w:rsid w:val="00E61943"/>
    <w:rsid w:val="00E64723"/>
    <w:rsid w:val="00E64C24"/>
    <w:rsid w:val="00E64E3A"/>
    <w:rsid w:val="00E66196"/>
    <w:rsid w:val="00E670E5"/>
    <w:rsid w:val="00E67FEB"/>
    <w:rsid w:val="00E70D8F"/>
    <w:rsid w:val="00E70DBF"/>
    <w:rsid w:val="00E70F09"/>
    <w:rsid w:val="00E70F50"/>
    <w:rsid w:val="00E71925"/>
    <w:rsid w:val="00E71C7F"/>
    <w:rsid w:val="00E73178"/>
    <w:rsid w:val="00E73238"/>
    <w:rsid w:val="00E73A81"/>
    <w:rsid w:val="00E75050"/>
    <w:rsid w:val="00E75775"/>
    <w:rsid w:val="00E75B2C"/>
    <w:rsid w:val="00E75DCE"/>
    <w:rsid w:val="00E77221"/>
    <w:rsid w:val="00E8032D"/>
    <w:rsid w:val="00E81D7D"/>
    <w:rsid w:val="00E823BB"/>
    <w:rsid w:val="00E82D7B"/>
    <w:rsid w:val="00E833A4"/>
    <w:rsid w:val="00E8347D"/>
    <w:rsid w:val="00E84AD9"/>
    <w:rsid w:val="00E85ED0"/>
    <w:rsid w:val="00E866A5"/>
    <w:rsid w:val="00E87657"/>
    <w:rsid w:val="00E87688"/>
    <w:rsid w:val="00E87D66"/>
    <w:rsid w:val="00E9077E"/>
    <w:rsid w:val="00E90BD9"/>
    <w:rsid w:val="00E90EE5"/>
    <w:rsid w:val="00E91787"/>
    <w:rsid w:val="00E930E2"/>
    <w:rsid w:val="00E93204"/>
    <w:rsid w:val="00E95C5B"/>
    <w:rsid w:val="00E95DAA"/>
    <w:rsid w:val="00E95EDE"/>
    <w:rsid w:val="00E96F2A"/>
    <w:rsid w:val="00E9793A"/>
    <w:rsid w:val="00E97F7D"/>
    <w:rsid w:val="00EA07E0"/>
    <w:rsid w:val="00EA0CB2"/>
    <w:rsid w:val="00EA1A93"/>
    <w:rsid w:val="00EA2486"/>
    <w:rsid w:val="00EA26A0"/>
    <w:rsid w:val="00EA2A39"/>
    <w:rsid w:val="00EA2F5E"/>
    <w:rsid w:val="00EA496B"/>
    <w:rsid w:val="00EA70BB"/>
    <w:rsid w:val="00EB1485"/>
    <w:rsid w:val="00EB18E0"/>
    <w:rsid w:val="00EB21A2"/>
    <w:rsid w:val="00EB2B0C"/>
    <w:rsid w:val="00EB33CA"/>
    <w:rsid w:val="00EB35E7"/>
    <w:rsid w:val="00EB3DBE"/>
    <w:rsid w:val="00EB4B72"/>
    <w:rsid w:val="00EB612A"/>
    <w:rsid w:val="00EB7032"/>
    <w:rsid w:val="00EB78C1"/>
    <w:rsid w:val="00EC131B"/>
    <w:rsid w:val="00EC1DFC"/>
    <w:rsid w:val="00EC4398"/>
    <w:rsid w:val="00EC4D58"/>
    <w:rsid w:val="00EC52A1"/>
    <w:rsid w:val="00EC5D92"/>
    <w:rsid w:val="00EC6403"/>
    <w:rsid w:val="00ED020F"/>
    <w:rsid w:val="00ED036A"/>
    <w:rsid w:val="00ED18C1"/>
    <w:rsid w:val="00ED299B"/>
    <w:rsid w:val="00ED3F00"/>
    <w:rsid w:val="00ED4D5B"/>
    <w:rsid w:val="00ED6946"/>
    <w:rsid w:val="00ED6F7E"/>
    <w:rsid w:val="00ED77AF"/>
    <w:rsid w:val="00EE2929"/>
    <w:rsid w:val="00EE2C4F"/>
    <w:rsid w:val="00EE324A"/>
    <w:rsid w:val="00EE57A3"/>
    <w:rsid w:val="00EE5C57"/>
    <w:rsid w:val="00EE6127"/>
    <w:rsid w:val="00EE64D2"/>
    <w:rsid w:val="00EF06DF"/>
    <w:rsid w:val="00EF1407"/>
    <w:rsid w:val="00EF1487"/>
    <w:rsid w:val="00EF1F2F"/>
    <w:rsid w:val="00EF2264"/>
    <w:rsid w:val="00EF264A"/>
    <w:rsid w:val="00EF2B4C"/>
    <w:rsid w:val="00EF350B"/>
    <w:rsid w:val="00EF412A"/>
    <w:rsid w:val="00EF5FAE"/>
    <w:rsid w:val="00EF7554"/>
    <w:rsid w:val="00F00DA2"/>
    <w:rsid w:val="00F00E6A"/>
    <w:rsid w:val="00F01371"/>
    <w:rsid w:val="00F01767"/>
    <w:rsid w:val="00F02847"/>
    <w:rsid w:val="00F032A9"/>
    <w:rsid w:val="00F05F76"/>
    <w:rsid w:val="00F0661C"/>
    <w:rsid w:val="00F074B4"/>
    <w:rsid w:val="00F07A38"/>
    <w:rsid w:val="00F104F3"/>
    <w:rsid w:val="00F1080F"/>
    <w:rsid w:val="00F10B41"/>
    <w:rsid w:val="00F10B8A"/>
    <w:rsid w:val="00F1186B"/>
    <w:rsid w:val="00F11C5E"/>
    <w:rsid w:val="00F11CF8"/>
    <w:rsid w:val="00F127A2"/>
    <w:rsid w:val="00F12D41"/>
    <w:rsid w:val="00F12F91"/>
    <w:rsid w:val="00F14B86"/>
    <w:rsid w:val="00F15B4B"/>
    <w:rsid w:val="00F20694"/>
    <w:rsid w:val="00F223C2"/>
    <w:rsid w:val="00F22411"/>
    <w:rsid w:val="00F23D79"/>
    <w:rsid w:val="00F23E9E"/>
    <w:rsid w:val="00F26CB9"/>
    <w:rsid w:val="00F26FAD"/>
    <w:rsid w:val="00F272E4"/>
    <w:rsid w:val="00F27A47"/>
    <w:rsid w:val="00F31790"/>
    <w:rsid w:val="00F32BCF"/>
    <w:rsid w:val="00F32D4C"/>
    <w:rsid w:val="00F34728"/>
    <w:rsid w:val="00F34D41"/>
    <w:rsid w:val="00F35042"/>
    <w:rsid w:val="00F35044"/>
    <w:rsid w:val="00F362D8"/>
    <w:rsid w:val="00F366D2"/>
    <w:rsid w:val="00F41CE9"/>
    <w:rsid w:val="00F41E43"/>
    <w:rsid w:val="00F42408"/>
    <w:rsid w:val="00F42760"/>
    <w:rsid w:val="00F428B1"/>
    <w:rsid w:val="00F43C59"/>
    <w:rsid w:val="00F4416E"/>
    <w:rsid w:val="00F452AC"/>
    <w:rsid w:val="00F50118"/>
    <w:rsid w:val="00F502C9"/>
    <w:rsid w:val="00F51EF7"/>
    <w:rsid w:val="00F5234F"/>
    <w:rsid w:val="00F53CDE"/>
    <w:rsid w:val="00F540BA"/>
    <w:rsid w:val="00F54F8B"/>
    <w:rsid w:val="00F5558C"/>
    <w:rsid w:val="00F5593A"/>
    <w:rsid w:val="00F61CEC"/>
    <w:rsid w:val="00F61ECE"/>
    <w:rsid w:val="00F61FC8"/>
    <w:rsid w:val="00F62160"/>
    <w:rsid w:val="00F628CA"/>
    <w:rsid w:val="00F63B36"/>
    <w:rsid w:val="00F64A1B"/>
    <w:rsid w:val="00F64C3F"/>
    <w:rsid w:val="00F650B1"/>
    <w:rsid w:val="00F6532D"/>
    <w:rsid w:val="00F665FC"/>
    <w:rsid w:val="00F66EC9"/>
    <w:rsid w:val="00F71C30"/>
    <w:rsid w:val="00F7235A"/>
    <w:rsid w:val="00F73309"/>
    <w:rsid w:val="00F74281"/>
    <w:rsid w:val="00F74D35"/>
    <w:rsid w:val="00F74F13"/>
    <w:rsid w:val="00F751CA"/>
    <w:rsid w:val="00F76317"/>
    <w:rsid w:val="00F76927"/>
    <w:rsid w:val="00F775AE"/>
    <w:rsid w:val="00F77EE3"/>
    <w:rsid w:val="00F80268"/>
    <w:rsid w:val="00F81099"/>
    <w:rsid w:val="00F818DB"/>
    <w:rsid w:val="00F844C8"/>
    <w:rsid w:val="00F84578"/>
    <w:rsid w:val="00F848F6"/>
    <w:rsid w:val="00F866D2"/>
    <w:rsid w:val="00F86FFE"/>
    <w:rsid w:val="00F876D2"/>
    <w:rsid w:val="00F903B6"/>
    <w:rsid w:val="00F91303"/>
    <w:rsid w:val="00F91A6B"/>
    <w:rsid w:val="00F91AFD"/>
    <w:rsid w:val="00F91C2D"/>
    <w:rsid w:val="00F92EFF"/>
    <w:rsid w:val="00F935A1"/>
    <w:rsid w:val="00F93F9D"/>
    <w:rsid w:val="00F944BF"/>
    <w:rsid w:val="00F95790"/>
    <w:rsid w:val="00F95846"/>
    <w:rsid w:val="00F96C39"/>
    <w:rsid w:val="00F96CF7"/>
    <w:rsid w:val="00F96EFB"/>
    <w:rsid w:val="00F97A11"/>
    <w:rsid w:val="00F97C26"/>
    <w:rsid w:val="00FA04F3"/>
    <w:rsid w:val="00FA0581"/>
    <w:rsid w:val="00FA1467"/>
    <w:rsid w:val="00FA1D10"/>
    <w:rsid w:val="00FA1E24"/>
    <w:rsid w:val="00FA2BF2"/>
    <w:rsid w:val="00FA41F6"/>
    <w:rsid w:val="00FA50DB"/>
    <w:rsid w:val="00FA7BC5"/>
    <w:rsid w:val="00FB114C"/>
    <w:rsid w:val="00FB13DC"/>
    <w:rsid w:val="00FB2D6D"/>
    <w:rsid w:val="00FB3DBD"/>
    <w:rsid w:val="00FB42A8"/>
    <w:rsid w:val="00FB4EB2"/>
    <w:rsid w:val="00FB6243"/>
    <w:rsid w:val="00FB654C"/>
    <w:rsid w:val="00FB7D92"/>
    <w:rsid w:val="00FC1C48"/>
    <w:rsid w:val="00FC4114"/>
    <w:rsid w:val="00FC53D4"/>
    <w:rsid w:val="00FC5484"/>
    <w:rsid w:val="00FC5540"/>
    <w:rsid w:val="00FC7692"/>
    <w:rsid w:val="00FC796A"/>
    <w:rsid w:val="00FD0524"/>
    <w:rsid w:val="00FD330F"/>
    <w:rsid w:val="00FD35FA"/>
    <w:rsid w:val="00FD3628"/>
    <w:rsid w:val="00FD496D"/>
    <w:rsid w:val="00FD5201"/>
    <w:rsid w:val="00FD6481"/>
    <w:rsid w:val="00FD69EF"/>
    <w:rsid w:val="00FE0AD9"/>
    <w:rsid w:val="00FE2452"/>
    <w:rsid w:val="00FE387D"/>
    <w:rsid w:val="00FE3C4A"/>
    <w:rsid w:val="00FE3DBF"/>
    <w:rsid w:val="00FE3E24"/>
    <w:rsid w:val="00FE408D"/>
    <w:rsid w:val="00FE4AA2"/>
    <w:rsid w:val="00FE5183"/>
    <w:rsid w:val="00FE52C1"/>
    <w:rsid w:val="00FE702A"/>
    <w:rsid w:val="00FE7DE5"/>
    <w:rsid w:val="00FE7FC3"/>
    <w:rsid w:val="00FF16B5"/>
    <w:rsid w:val="00FF3A57"/>
    <w:rsid w:val="00FF475B"/>
    <w:rsid w:val="00FF4A22"/>
    <w:rsid w:val="00FF4CD6"/>
    <w:rsid w:val="00FF538F"/>
    <w:rsid w:val="00FF5B0F"/>
    <w:rsid w:val="00FF6022"/>
    <w:rsid w:val="00FF6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D99739"/>
  <w15:chartTrackingRefBased/>
  <w15:docId w15:val="{34C9ED59-9C5A-4FD0-8932-7FC1C0EF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C7"/>
    <w:rPr>
      <w:sz w:val="24"/>
      <w:szCs w:val="24"/>
      <w:lang w:val="fr-FR" w:eastAsia="fr-FR"/>
    </w:rPr>
  </w:style>
  <w:style w:type="paragraph" w:styleId="Titre1">
    <w:name w:val="heading 1"/>
    <w:basedOn w:val="Normal"/>
    <w:next w:val="Normal"/>
    <w:link w:val="Titre1Car"/>
    <w:uiPriority w:val="9"/>
    <w:qFormat/>
    <w:rsid w:val="008358ED"/>
    <w:pPr>
      <w:keepNext/>
      <w:outlineLvl w:val="0"/>
    </w:pPr>
    <w:rPr>
      <w:rFonts w:ascii="Arial" w:hAnsi="Arial" w:cs="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8358ED"/>
    <w:rPr>
      <w:rFonts w:ascii="Arial" w:hAnsi="Arial" w:cs="Arial"/>
      <w:sz w:val="24"/>
      <w:szCs w:val="24"/>
      <w:lang w:val="fr-FR" w:eastAsia="fr-FR"/>
    </w:rPr>
  </w:style>
  <w:style w:type="paragraph" w:styleId="Pieddepage">
    <w:name w:val="footer"/>
    <w:basedOn w:val="Normal"/>
    <w:link w:val="PieddepageCar"/>
    <w:uiPriority w:val="99"/>
    <w:rsid w:val="00AF7993"/>
    <w:pPr>
      <w:tabs>
        <w:tab w:val="center" w:pos="4536"/>
        <w:tab w:val="right" w:pos="9072"/>
      </w:tabs>
    </w:pPr>
  </w:style>
  <w:style w:type="character" w:customStyle="1" w:styleId="PieddepageCar">
    <w:name w:val="Pied de page Car"/>
    <w:link w:val="Pieddepage"/>
    <w:uiPriority w:val="99"/>
    <w:semiHidden/>
    <w:rsid w:val="00093053"/>
    <w:rPr>
      <w:sz w:val="24"/>
      <w:szCs w:val="24"/>
      <w:lang w:val="fr-FR" w:eastAsia="fr-FR"/>
    </w:rPr>
  </w:style>
  <w:style w:type="character" w:styleId="Numrodepage">
    <w:name w:val="page number"/>
    <w:uiPriority w:val="99"/>
    <w:rsid w:val="00AF7993"/>
    <w:rPr>
      <w:rFonts w:cs="Times New Roman"/>
    </w:rPr>
  </w:style>
  <w:style w:type="paragraph" w:styleId="Explorateurdedocuments">
    <w:name w:val="Document Map"/>
    <w:basedOn w:val="Normal"/>
    <w:link w:val="ExplorateurdedocumentsCar"/>
    <w:uiPriority w:val="99"/>
    <w:semiHidden/>
    <w:rsid w:val="00365107"/>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rsid w:val="00093053"/>
    <w:rPr>
      <w:sz w:val="0"/>
      <w:szCs w:val="0"/>
      <w:lang w:val="fr-FR" w:eastAsia="fr-FR"/>
    </w:rPr>
  </w:style>
  <w:style w:type="paragraph" w:styleId="En-tte">
    <w:name w:val="header"/>
    <w:basedOn w:val="Normal"/>
    <w:link w:val="En-tteCar"/>
    <w:uiPriority w:val="99"/>
    <w:rsid w:val="00063DD0"/>
    <w:pPr>
      <w:tabs>
        <w:tab w:val="center" w:pos="4536"/>
        <w:tab w:val="right" w:pos="9072"/>
      </w:tabs>
    </w:pPr>
  </w:style>
  <w:style w:type="character" w:customStyle="1" w:styleId="En-tteCar">
    <w:name w:val="En-tête Car"/>
    <w:link w:val="En-tte"/>
    <w:uiPriority w:val="99"/>
    <w:rsid w:val="00093053"/>
    <w:rPr>
      <w:sz w:val="24"/>
      <w:szCs w:val="24"/>
      <w:lang w:val="fr-FR" w:eastAsia="fr-FR"/>
    </w:rPr>
  </w:style>
  <w:style w:type="paragraph" w:styleId="Paragraphedeliste">
    <w:name w:val="List Paragraph"/>
    <w:basedOn w:val="Normal"/>
    <w:uiPriority w:val="34"/>
    <w:qFormat/>
    <w:rsid w:val="00137EF3"/>
    <w:pPr>
      <w:ind w:left="720"/>
      <w:contextualSpacing/>
    </w:pPr>
  </w:style>
  <w:style w:type="paragraph" w:styleId="Textedebulles">
    <w:name w:val="Balloon Text"/>
    <w:basedOn w:val="Normal"/>
    <w:link w:val="TextedebullesCar"/>
    <w:uiPriority w:val="99"/>
    <w:semiHidden/>
    <w:unhideWhenUsed/>
    <w:rsid w:val="00DA3EE9"/>
    <w:rPr>
      <w:rFonts w:ascii="Tahoma" w:hAnsi="Tahoma" w:cs="Tahoma"/>
      <w:sz w:val="16"/>
      <w:szCs w:val="16"/>
    </w:rPr>
  </w:style>
  <w:style w:type="character" w:customStyle="1" w:styleId="TextedebullesCar">
    <w:name w:val="Texte de bulles Car"/>
    <w:link w:val="Textedebulles"/>
    <w:uiPriority w:val="99"/>
    <w:semiHidden/>
    <w:locked/>
    <w:rsid w:val="00DA3EE9"/>
    <w:rPr>
      <w:rFonts w:ascii="Tahoma" w:hAnsi="Tahoma" w:cs="Tahoma"/>
      <w:sz w:val="16"/>
      <w:szCs w:val="16"/>
      <w:lang w:val="fr-FR" w:eastAsia="fr-FR"/>
    </w:rPr>
  </w:style>
  <w:style w:type="paragraph" w:styleId="Corpsdetexte">
    <w:name w:val="Body Text"/>
    <w:basedOn w:val="Normal"/>
    <w:link w:val="CorpsdetexteCar"/>
    <w:uiPriority w:val="99"/>
    <w:semiHidden/>
    <w:rsid w:val="008358ED"/>
    <w:pPr>
      <w:jc w:val="both"/>
    </w:pPr>
    <w:rPr>
      <w:rFonts w:ascii="Arial" w:hAnsi="Arial" w:cs="Arial"/>
      <w:sz w:val="28"/>
    </w:rPr>
  </w:style>
  <w:style w:type="character" w:customStyle="1" w:styleId="CorpsdetexteCar">
    <w:name w:val="Corps de texte Car"/>
    <w:link w:val="Corpsdetexte"/>
    <w:uiPriority w:val="99"/>
    <w:semiHidden/>
    <w:locked/>
    <w:rsid w:val="008358ED"/>
    <w:rPr>
      <w:rFonts w:ascii="Arial" w:hAnsi="Arial" w:cs="Arial"/>
      <w:sz w:val="24"/>
      <w:szCs w:val="24"/>
      <w:lang w:val="fr-FR" w:eastAsia="fr-FR"/>
    </w:rPr>
  </w:style>
  <w:style w:type="character" w:styleId="Lienhypertexte">
    <w:name w:val="Hyperlink"/>
    <w:uiPriority w:val="99"/>
    <w:unhideWhenUsed/>
    <w:rsid w:val="001D2A7D"/>
    <w:rPr>
      <w:rFonts w:cs="Times New Roman"/>
      <w:color w:val="0000FF"/>
      <w:u w:val="single"/>
    </w:rPr>
  </w:style>
  <w:style w:type="paragraph" w:styleId="NormalWeb">
    <w:name w:val="Normal (Web)"/>
    <w:basedOn w:val="Normal"/>
    <w:uiPriority w:val="99"/>
    <w:unhideWhenUsed/>
    <w:rsid w:val="00E82D7B"/>
    <w:pPr>
      <w:spacing w:before="100" w:beforeAutospacing="1" w:after="100" w:afterAutospacing="1"/>
    </w:pPr>
    <w:rPr>
      <w:rFonts w:ascii="Times" w:eastAsia="MS Mincho" w:hAnsi="Times"/>
      <w:sz w:val="20"/>
      <w:szCs w:val="20"/>
    </w:rPr>
  </w:style>
  <w:style w:type="character" w:styleId="Accentuation">
    <w:name w:val="Emphasis"/>
    <w:uiPriority w:val="20"/>
    <w:qFormat/>
    <w:rsid w:val="00E82D7B"/>
    <w:rPr>
      <w:i/>
    </w:rPr>
  </w:style>
  <w:style w:type="paragraph" w:customStyle="1" w:styleId="Style">
    <w:name w:val="Style"/>
    <w:rsid w:val="00CD671B"/>
    <w:pPr>
      <w:widowControl w:val="0"/>
      <w:autoSpaceDE w:val="0"/>
      <w:autoSpaceDN w:val="0"/>
      <w:adjustRightInd w:val="0"/>
    </w:pPr>
    <w:rPr>
      <w:rFonts w:ascii="Arial" w:hAnsi="Arial" w:cs="Arial"/>
      <w:sz w:val="24"/>
      <w:szCs w:val="24"/>
    </w:rPr>
  </w:style>
  <w:style w:type="paragraph" w:customStyle="1" w:styleId="Sansinterligne1">
    <w:name w:val="Sans interligne1"/>
    <w:uiPriority w:val="1"/>
    <w:qFormat/>
    <w:rsid w:val="007D6AB3"/>
    <w:rPr>
      <w:rFonts w:ascii="Cambria" w:eastAsia="MS Mincho" w:hAnsi="Cambria"/>
      <w:sz w:val="24"/>
      <w:szCs w:val="24"/>
      <w:lang w:val="fr-FR" w:eastAsia="fr-FR"/>
    </w:rPr>
  </w:style>
  <w:style w:type="character" w:styleId="lev">
    <w:name w:val="Strong"/>
    <w:uiPriority w:val="22"/>
    <w:qFormat/>
    <w:rsid w:val="00CC412D"/>
    <w:rPr>
      <w:rFonts w:cs="Times New Roman"/>
      <w:b/>
      <w:bCs/>
    </w:rPr>
  </w:style>
  <w:style w:type="paragraph" w:styleId="Notedebasdepage">
    <w:name w:val="footnote text"/>
    <w:basedOn w:val="Normal"/>
    <w:link w:val="NotedebasdepageCar"/>
    <w:uiPriority w:val="99"/>
    <w:semiHidden/>
    <w:unhideWhenUsed/>
    <w:rsid w:val="006F1AE1"/>
    <w:rPr>
      <w:sz w:val="20"/>
      <w:szCs w:val="20"/>
    </w:rPr>
  </w:style>
  <w:style w:type="character" w:customStyle="1" w:styleId="NotedebasdepageCar">
    <w:name w:val="Note de bas de page Car"/>
    <w:link w:val="Notedebasdepage"/>
    <w:uiPriority w:val="99"/>
    <w:semiHidden/>
    <w:locked/>
    <w:rsid w:val="006F1AE1"/>
    <w:rPr>
      <w:rFonts w:cs="Times New Roman"/>
      <w:lang w:val="fr-FR" w:eastAsia="fr-FR"/>
    </w:rPr>
  </w:style>
  <w:style w:type="character" w:styleId="Appelnotedebasdep">
    <w:name w:val="footnote reference"/>
    <w:uiPriority w:val="99"/>
    <w:semiHidden/>
    <w:unhideWhenUsed/>
    <w:rsid w:val="006F1A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5635">
      <w:marLeft w:val="0"/>
      <w:marRight w:val="0"/>
      <w:marTop w:val="0"/>
      <w:marBottom w:val="0"/>
      <w:divBdr>
        <w:top w:val="none" w:sz="0" w:space="0" w:color="auto"/>
        <w:left w:val="none" w:sz="0" w:space="0" w:color="auto"/>
        <w:bottom w:val="none" w:sz="0" w:space="0" w:color="auto"/>
        <w:right w:val="none" w:sz="0" w:space="0" w:color="auto"/>
      </w:divBdr>
    </w:div>
    <w:div w:id="307635636">
      <w:marLeft w:val="0"/>
      <w:marRight w:val="0"/>
      <w:marTop w:val="0"/>
      <w:marBottom w:val="0"/>
      <w:divBdr>
        <w:top w:val="none" w:sz="0" w:space="0" w:color="auto"/>
        <w:left w:val="none" w:sz="0" w:space="0" w:color="auto"/>
        <w:bottom w:val="none" w:sz="0" w:space="0" w:color="auto"/>
        <w:right w:val="none" w:sz="0" w:space="0" w:color="auto"/>
      </w:divBdr>
    </w:div>
    <w:div w:id="307635637">
      <w:marLeft w:val="0"/>
      <w:marRight w:val="0"/>
      <w:marTop w:val="0"/>
      <w:marBottom w:val="0"/>
      <w:divBdr>
        <w:top w:val="none" w:sz="0" w:space="0" w:color="auto"/>
        <w:left w:val="none" w:sz="0" w:space="0" w:color="auto"/>
        <w:bottom w:val="none" w:sz="0" w:space="0" w:color="auto"/>
        <w:right w:val="none" w:sz="0" w:space="0" w:color="auto"/>
      </w:divBdr>
    </w:div>
    <w:div w:id="307635638">
      <w:marLeft w:val="0"/>
      <w:marRight w:val="0"/>
      <w:marTop w:val="0"/>
      <w:marBottom w:val="0"/>
      <w:divBdr>
        <w:top w:val="none" w:sz="0" w:space="0" w:color="auto"/>
        <w:left w:val="none" w:sz="0" w:space="0" w:color="auto"/>
        <w:bottom w:val="none" w:sz="0" w:space="0" w:color="auto"/>
        <w:right w:val="none" w:sz="0" w:space="0" w:color="auto"/>
      </w:divBdr>
    </w:div>
    <w:div w:id="307635639">
      <w:marLeft w:val="0"/>
      <w:marRight w:val="0"/>
      <w:marTop w:val="0"/>
      <w:marBottom w:val="0"/>
      <w:divBdr>
        <w:top w:val="none" w:sz="0" w:space="0" w:color="auto"/>
        <w:left w:val="none" w:sz="0" w:space="0" w:color="auto"/>
        <w:bottom w:val="none" w:sz="0" w:space="0" w:color="auto"/>
        <w:right w:val="none" w:sz="0" w:space="0" w:color="auto"/>
      </w:divBdr>
    </w:div>
    <w:div w:id="307635640">
      <w:marLeft w:val="0"/>
      <w:marRight w:val="0"/>
      <w:marTop w:val="0"/>
      <w:marBottom w:val="0"/>
      <w:divBdr>
        <w:top w:val="none" w:sz="0" w:space="0" w:color="auto"/>
        <w:left w:val="none" w:sz="0" w:space="0" w:color="auto"/>
        <w:bottom w:val="none" w:sz="0" w:space="0" w:color="auto"/>
        <w:right w:val="none" w:sz="0" w:space="0" w:color="auto"/>
      </w:divBdr>
    </w:div>
    <w:div w:id="307635641">
      <w:marLeft w:val="0"/>
      <w:marRight w:val="0"/>
      <w:marTop w:val="0"/>
      <w:marBottom w:val="0"/>
      <w:divBdr>
        <w:top w:val="none" w:sz="0" w:space="0" w:color="auto"/>
        <w:left w:val="none" w:sz="0" w:space="0" w:color="auto"/>
        <w:bottom w:val="none" w:sz="0" w:space="0" w:color="auto"/>
        <w:right w:val="none" w:sz="0" w:space="0" w:color="auto"/>
      </w:divBdr>
    </w:div>
    <w:div w:id="307635642">
      <w:marLeft w:val="0"/>
      <w:marRight w:val="0"/>
      <w:marTop w:val="0"/>
      <w:marBottom w:val="0"/>
      <w:divBdr>
        <w:top w:val="none" w:sz="0" w:space="0" w:color="auto"/>
        <w:left w:val="none" w:sz="0" w:space="0" w:color="auto"/>
        <w:bottom w:val="none" w:sz="0" w:space="0" w:color="auto"/>
        <w:right w:val="none" w:sz="0" w:space="0" w:color="auto"/>
      </w:divBdr>
    </w:div>
    <w:div w:id="307635643">
      <w:marLeft w:val="0"/>
      <w:marRight w:val="0"/>
      <w:marTop w:val="0"/>
      <w:marBottom w:val="0"/>
      <w:divBdr>
        <w:top w:val="none" w:sz="0" w:space="0" w:color="auto"/>
        <w:left w:val="none" w:sz="0" w:space="0" w:color="auto"/>
        <w:bottom w:val="none" w:sz="0" w:space="0" w:color="auto"/>
        <w:right w:val="none" w:sz="0" w:space="0" w:color="auto"/>
      </w:divBdr>
    </w:div>
    <w:div w:id="307635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232;le\Desktop\IW\IW%202016-2017\compte%20rendu%20conf&#233;rence%2015.11.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compte rendu conférence 15.11.2016.dotx</Template>
  <TotalTime>1</TotalTime>
  <Pages>1</Pages>
  <Words>563</Words>
  <Characters>3100</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LISTE DES MEMBRES</vt:lpstr>
      <vt:lpstr>LISTE DES MEMBRES</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MEMBRES</dc:title>
  <dc:subject/>
  <dc:creator>Michèle</dc:creator>
  <cp:keywords/>
  <dc:description/>
  <cp:lastModifiedBy>Michèle Berode</cp:lastModifiedBy>
  <cp:revision>2</cp:revision>
  <cp:lastPrinted>2016-12-08T21:04:00Z</cp:lastPrinted>
  <dcterms:created xsi:type="dcterms:W3CDTF">2020-04-02T17:17:00Z</dcterms:created>
  <dcterms:modified xsi:type="dcterms:W3CDTF">2020-04-02T17:17:00Z</dcterms:modified>
</cp:coreProperties>
</file>